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3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33"/>
        <w:gridCol w:w="218"/>
        <w:gridCol w:w="112"/>
        <w:gridCol w:w="2343"/>
        <w:gridCol w:w="170"/>
        <w:gridCol w:w="458"/>
        <w:gridCol w:w="35"/>
        <w:gridCol w:w="321"/>
        <w:gridCol w:w="685"/>
        <w:gridCol w:w="621"/>
        <w:gridCol w:w="153"/>
        <w:gridCol w:w="99"/>
        <w:gridCol w:w="192"/>
        <w:gridCol w:w="192"/>
        <w:gridCol w:w="2035"/>
        <w:gridCol w:w="859"/>
        <w:gridCol w:w="267"/>
        <w:gridCol w:w="1009"/>
        <w:gridCol w:w="536"/>
      </w:tblGrid>
      <w:tr w:rsidR="00493B08" w:rsidRPr="00D92720" w14:paraId="69BF0717" w14:textId="77777777" w:rsidTr="002C5E86">
        <w:trPr>
          <w:trHeight w:hRule="exact" w:val="720"/>
          <w:jc w:val="center"/>
        </w:trPr>
        <w:tc>
          <w:tcPr>
            <w:tcW w:w="11638" w:type="dxa"/>
            <w:gridSpan w:val="19"/>
            <w:shd w:val="clear" w:color="auto" w:fill="auto"/>
            <w:vAlign w:val="bottom"/>
          </w:tcPr>
          <w:p w14:paraId="7D994727" w14:textId="7CFAA728" w:rsidR="00FC45CA" w:rsidRDefault="002C5E86" w:rsidP="00FC4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490E83" wp14:editId="6CE3AD8C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-356870</wp:posOffset>
                      </wp:positionV>
                      <wp:extent cx="1943100" cy="1028700"/>
                      <wp:effectExtent l="0" t="0" r="38100" b="381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10287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358BB" w14:textId="3836659F" w:rsidR="00682035" w:rsidRPr="004B7CB1" w:rsidRDefault="00682035">
                                  <w:pPr>
                                    <w:rPr>
                                      <w:b/>
                                    </w:rPr>
                                  </w:pPr>
                                  <w:r w:rsidRPr="004B7CB1">
                                    <w:rPr>
                                      <w:b/>
                                    </w:rPr>
                                    <w:t>Official use only:</w:t>
                                  </w:r>
                                </w:p>
                                <w:p w14:paraId="6CBD60C5" w14:textId="77777777" w:rsidR="00682035" w:rsidRPr="004B7CB1" w:rsidRDefault="0068203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9E54893" w14:textId="096E8AE7" w:rsidR="00682035" w:rsidRPr="004B7CB1" w:rsidRDefault="00682035" w:rsidP="004B7CB1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4B7CB1">
                                    <w:rPr>
                                      <w:b/>
                                    </w:rPr>
                                    <w:t>Date Received:</w:t>
                                  </w:r>
                                </w:p>
                                <w:p w14:paraId="603E85EA" w14:textId="3BFA8F60" w:rsidR="00682035" w:rsidRPr="004B7CB1" w:rsidRDefault="00682035" w:rsidP="004B7CB1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4B7CB1">
                                    <w:rPr>
                                      <w:b/>
                                    </w:rPr>
                                    <w:t>……………………………………………</w:t>
                                  </w:r>
                                </w:p>
                                <w:p w14:paraId="165B29A6" w14:textId="7DE89D69" w:rsidR="00682035" w:rsidRPr="004B7CB1" w:rsidRDefault="00682035" w:rsidP="004B7CB1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4B7CB1">
                                    <w:rPr>
                                      <w:b/>
                                    </w:rPr>
                                    <w:t>Checked by:</w:t>
                                  </w:r>
                                </w:p>
                                <w:p w14:paraId="42597BA1" w14:textId="19F79582" w:rsidR="00682035" w:rsidRPr="004B7CB1" w:rsidRDefault="00682035" w:rsidP="004B7CB1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4B7CB1">
                                    <w:rPr>
                                      <w:b/>
                                    </w:rPr>
                                    <w:t>…………………………………………</w:t>
                                  </w:r>
                                  <w:r>
                                    <w:rPr>
                                      <w:b/>
                                    </w:rPr>
                                    <w:t>…..</w:t>
                                  </w:r>
                                </w:p>
                                <w:p w14:paraId="37B106C6" w14:textId="77777777" w:rsidR="00682035" w:rsidRDefault="00682035" w:rsidP="004B7CB1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90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44.85pt;margin-top:-28.1pt;width:153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" fillcolor="white [3201]" strokecolor="black [3200]" strokeweight="2pt">
                      <v:textbox>
                        <w:txbxContent>
                          <w:p w14:paraId="2D1358BB" w14:textId="3836659F" w:rsidR="00682035" w:rsidRPr="004B7CB1" w:rsidRDefault="00682035">
                            <w:pPr>
                              <w:rPr>
                                <w:b/>
                              </w:rPr>
                            </w:pPr>
                            <w:r w:rsidRPr="004B7CB1">
                              <w:rPr>
                                <w:b/>
                              </w:rPr>
                              <w:t>Official use only:</w:t>
                            </w:r>
                          </w:p>
                          <w:p w14:paraId="6CBD60C5" w14:textId="77777777" w:rsidR="00682035" w:rsidRPr="004B7CB1" w:rsidRDefault="00682035">
                            <w:pPr>
                              <w:rPr>
                                <w:b/>
                              </w:rPr>
                            </w:pPr>
                          </w:p>
                          <w:p w14:paraId="19E54893" w14:textId="096E8AE7" w:rsidR="00682035" w:rsidRPr="004B7CB1" w:rsidRDefault="00682035" w:rsidP="004B7CB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4B7CB1">
                              <w:rPr>
                                <w:b/>
                              </w:rPr>
                              <w:t>Date Received:</w:t>
                            </w:r>
                          </w:p>
                          <w:p w14:paraId="603E85EA" w14:textId="3BFA8F60" w:rsidR="00682035" w:rsidRPr="004B7CB1" w:rsidRDefault="00682035" w:rsidP="004B7CB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4B7CB1">
                              <w:rPr>
                                <w:b/>
                              </w:rPr>
                              <w:t>……………………………………………</w:t>
                            </w:r>
                          </w:p>
                          <w:p w14:paraId="165B29A6" w14:textId="7DE89D69" w:rsidR="00682035" w:rsidRPr="004B7CB1" w:rsidRDefault="00682035" w:rsidP="004B7CB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4B7CB1">
                              <w:rPr>
                                <w:b/>
                              </w:rPr>
                              <w:t>Checked by:</w:t>
                            </w:r>
                          </w:p>
                          <w:p w14:paraId="42597BA1" w14:textId="19F79582" w:rsidR="00682035" w:rsidRPr="004B7CB1" w:rsidRDefault="00682035" w:rsidP="004B7CB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4B7CB1">
                              <w:rPr>
                                <w:b/>
                              </w:rPr>
                              <w:t>…………………………………………</w:t>
                            </w:r>
                            <w:r>
                              <w:rPr>
                                <w:b/>
                              </w:rPr>
                              <w:t>…..</w:t>
                            </w:r>
                          </w:p>
                          <w:p w14:paraId="37B106C6" w14:textId="77777777" w:rsidR="00682035" w:rsidRDefault="00682035" w:rsidP="004B7CB1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CB1">
              <w:rPr>
                <w:noProof/>
                <w:lang w:eastAsia="en-US"/>
              </w:rPr>
              <w:drawing>
                <wp:anchor distT="0" distB="0" distL="114300" distR="114300" simplePos="0" relativeHeight="251652096" behindDoc="0" locked="0" layoutInCell="1" allowOverlap="1" wp14:anchorId="534C7E5D" wp14:editId="3BE84DA9">
                  <wp:simplePos x="0" y="0"/>
                  <wp:positionH relativeFrom="column">
                    <wp:posOffset>3309620</wp:posOffset>
                  </wp:positionH>
                  <wp:positionV relativeFrom="paragraph">
                    <wp:posOffset>-347345</wp:posOffset>
                  </wp:positionV>
                  <wp:extent cx="576580" cy="5765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214_1123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5CA">
              <w:rPr>
                <w:rFonts w:ascii="Arial" w:hAnsi="Arial" w:cs="Arial"/>
                <w:b/>
              </w:rPr>
              <w:t xml:space="preserve"> </w:t>
            </w:r>
          </w:p>
          <w:p w14:paraId="17EEE758" w14:textId="77777777" w:rsidR="00AF18E8" w:rsidRDefault="00AF18E8" w:rsidP="00FC45CA">
            <w:pPr>
              <w:jc w:val="center"/>
              <w:rPr>
                <w:rFonts w:ascii="Arial" w:hAnsi="Arial" w:cs="Arial"/>
                <w:b/>
              </w:rPr>
            </w:pPr>
          </w:p>
          <w:p w14:paraId="79466D9B" w14:textId="702BFBFF" w:rsidR="00FC45CA" w:rsidRDefault="00AF18E8" w:rsidP="00FC4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ROCHDALE AFC ACADEMY</w:t>
            </w:r>
          </w:p>
          <w:p w14:paraId="1DE7C786" w14:textId="2A42BAF9" w:rsidR="00FC45CA" w:rsidRDefault="00FC45CA" w:rsidP="00FC45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PARENT(S)/GUARDIAN(S) </w:t>
            </w:r>
            <w:r w:rsidR="00AF18E8">
              <w:rPr>
                <w:rFonts w:ascii="Arial" w:hAnsi="Arial" w:cs="Arial"/>
                <w:b/>
              </w:rPr>
              <w:t xml:space="preserve">MEDICAL </w:t>
            </w:r>
            <w:r w:rsidR="002C5E86">
              <w:rPr>
                <w:rFonts w:ascii="Arial" w:hAnsi="Arial" w:cs="Arial"/>
                <w:b/>
              </w:rPr>
              <w:t>QUESTIONNAIRE SEASON 2018/19</w:t>
            </w:r>
          </w:p>
          <w:p w14:paraId="5FDE2F07" w14:textId="77777777" w:rsidR="00493B08" w:rsidRPr="00D92720" w:rsidRDefault="00493B08" w:rsidP="00C603AE">
            <w:pPr>
              <w:pStyle w:val="Heading1"/>
            </w:pPr>
          </w:p>
        </w:tc>
      </w:tr>
      <w:tr w:rsidR="00493B08" w:rsidRPr="00D92720" w14:paraId="295766D0" w14:textId="77777777" w:rsidTr="002C5E86">
        <w:trPr>
          <w:trHeight w:hRule="exact" w:val="720"/>
          <w:jc w:val="center"/>
        </w:trPr>
        <w:tc>
          <w:tcPr>
            <w:tcW w:w="11638" w:type="dxa"/>
            <w:gridSpan w:val="19"/>
            <w:tcBorders>
              <w:bottom w:val="single" w:sz="4" w:space="0" w:color="999999"/>
            </w:tcBorders>
            <w:shd w:val="clear" w:color="auto" w:fill="auto"/>
          </w:tcPr>
          <w:p w14:paraId="607FFE9B" w14:textId="77777777" w:rsidR="00493B08" w:rsidRPr="002C5E86" w:rsidRDefault="007C3D59" w:rsidP="000E319C">
            <w:pPr>
              <w:pStyle w:val="Heading4"/>
              <w:rPr>
                <w:sz w:val="20"/>
                <w:szCs w:val="20"/>
              </w:rPr>
            </w:pPr>
            <w:r w:rsidRPr="002C5E86">
              <w:rPr>
                <w:sz w:val="20"/>
                <w:szCs w:val="20"/>
              </w:rPr>
              <w:t xml:space="preserve">All questions contained in this questionnaire are strictly confidential </w:t>
            </w:r>
            <w:r w:rsidR="00356DC5" w:rsidRPr="002C5E86">
              <w:rPr>
                <w:sz w:val="20"/>
                <w:szCs w:val="20"/>
              </w:rPr>
              <w:br/>
            </w:r>
            <w:r w:rsidRPr="002C5E86">
              <w:rPr>
                <w:sz w:val="20"/>
                <w:szCs w:val="20"/>
              </w:rPr>
              <w:t xml:space="preserve">and will become part of your </w:t>
            </w:r>
            <w:proofErr w:type="gramStart"/>
            <w:r w:rsidR="00FC45CA" w:rsidRPr="002C5E86">
              <w:rPr>
                <w:sz w:val="20"/>
                <w:szCs w:val="20"/>
              </w:rPr>
              <w:t>sons</w:t>
            </w:r>
            <w:proofErr w:type="gramEnd"/>
            <w:r w:rsidR="00FC45CA" w:rsidRPr="002C5E86">
              <w:rPr>
                <w:sz w:val="20"/>
                <w:szCs w:val="20"/>
              </w:rPr>
              <w:t xml:space="preserve"> </w:t>
            </w:r>
            <w:r w:rsidRPr="002C5E86">
              <w:rPr>
                <w:sz w:val="20"/>
                <w:szCs w:val="20"/>
              </w:rPr>
              <w:t>medical record</w:t>
            </w:r>
            <w:r w:rsidR="00D12BA7" w:rsidRPr="002C5E86">
              <w:rPr>
                <w:sz w:val="20"/>
                <w:szCs w:val="20"/>
              </w:rPr>
              <w:t>.</w:t>
            </w:r>
          </w:p>
        </w:tc>
      </w:tr>
      <w:tr w:rsidR="00974F39" w:rsidRPr="00D92720" w14:paraId="6CB626BD" w14:textId="77777777" w:rsidTr="002C5E86">
        <w:trPr>
          <w:trHeight w:val="288"/>
          <w:jc w:val="center"/>
        </w:trPr>
        <w:tc>
          <w:tcPr>
            <w:tcW w:w="16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90FFFA0" w14:textId="01E8E79E" w:rsidR="00FC45CA" w:rsidRPr="002C5E86" w:rsidRDefault="00FC45CA" w:rsidP="00FC45C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rStyle w:val="Heading2Char"/>
                <w:sz w:val="21"/>
                <w:szCs w:val="21"/>
              </w:rPr>
              <w:t>Name</w:t>
            </w:r>
            <w:r w:rsidRPr="002C5E86">
              <w:rPr>
                <w:sz w:val="21"/>
                <w:szCs w:val="21"/>
              </w:rPr>
              <w:t xml:space="preserve">: </w:t>
            </w:r>
          </w:p>
        </w:tc>
        <w:tc>
          <w:tcPr>
            <w:tcW w:w="2513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5CE4A3C" w14:textId="77777777" w:rsidR="00FC45CA" w:rsidRPr="002C5E86" w:rsidRDefault="00FC45CA" w:rsidP="007A1404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602A09D" w14:textId="77777777" w:rsidR="00FC45CA" w:rsidRPr="002C5E86" w:rsidRDefault="00FC45CA" w:rsidP="007A1404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DD85F15" w14:textId="77777777" w:rsidR="00FC45CA" w:rsidRPr="002C5E86" w:rsidRDefault="00FC45CA" w:rsidP="007A1404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19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0C47D61" w14:textId="77777777" w:rsidR="00FC45CA" w:rsidRPr="002C5E86" w:rsidRDefault="00FC45CA" w:rsidP="007A1404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1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0A9010" w14:textId="77777777" w:rsidR="00FC45CA" w:rsidRPr="002C5E86" w:rsidRDefault="00FC45CA" w:rsidP="000F5168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457487" w14:textId="5F0A4940" w:rsidR="00FC45CA" w:rsidRPr="002C5E86" w:rsidRDefault="00FC45CA" w:rsidP="000F5168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b/>
                <w:sz w:val="21"/>
                <w:szCs w:val="21"/>
              </w:rPr>
              <w:t xml:space="preserve">Age Group: </w:t>
            </w:r>
          </w:p>
        </w:tc>
        <w:tc>
          <w:tcPr>
            <w:tcW w:w="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89445A9" w14:textId="76C06AF0" w:rsidR="00FC45CA" w:rsidRPr="002C5E86" w:rsidRDefault="002C5E86" w:rsidP="00FC45CA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</w:t>
            </w:r>
            <w:r w:rsidR="00FC45CA" w:rsidRPr="002C5E86">
              <w:rPr>
                <w:sz w:val="21"/>
                <w:szCs w:val="21"/>
              </w:rPr>
              <w:t xml:space="preserve">B: </w:t>
            </w:r>
          </w:p>
        </w:tc>
        <w:tc>
          <w:tcPr>
            <w:tcW w:w="1812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4121AF" w14:textId="28A90694" w:rsidR="00FC45CA" w:rsidRPr="002C5E86" w:rsidRDefault="00FC45CA" w:rsidP="004734AB">
            <w:pPr>
              <w:pStyle w:val="Text"/>
              <w:rPr>
                <w:sz w:val="21"/>
                <w:szCs w:val="21"/>
              </w:rPr>
            </w:pPr>
          </w:p>
        </w:tc>
      </w:tr>
      <w:tr w:rsidR="00FC45CA" w:rsidRPr="00D92720" w14:paraId="0B0D0F33" w14:textId="77777777" w:rsidTr="002C5E86">
        <w:trPr>
          <w:trHeight w:val="288"/>
          <w:jc w:val="center"/>
        </w:trPr>
        <w:tc>
          <w:tcPr>
            <w:tcW w:w="1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2F91DA5" w14:textId="77777777" w:rsidR="00FC45CA" w:rsidRPr="002C5E86" w:rsidRDefault="00FC45CA" w:rsidP="00FC45CA">
            <w:pPr>
              <w:pStyle w:val="Heading2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Name of GP: </w:t>
            </w:r>
          </w:p>
        </w:tc>
        <w:tc>
          <w:tcPr>
            <w:tcW w:w="2843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F2F585" w14:textId="5FA2C192" w:rsidR="00FC45CA" w:rsidRPr="002C5E86" w:rsidRDefault="00FC45CA" w:rsidP="004734AB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7462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C1BA19" w14:textId="776E1C93" w:rsidR="00FC45CA" w:rsidRPr="002C5E86" w:rsidRDefault="00FC45CA" w:rsidP="004734AB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b/>
                <w:sz w:val="21"/>
                <w:szCs w:val="21"/>
              </w:rPr>
              <w:t xml:space="preserve">Contact Number of GP: </w:t>
            </w:r>
          </w:p>
        </w:tc>
      </w:tr>
      <w:tr w:rsidR="00FC45CA" w:rsidRPr="00D92720" w14:paraId="516206FE" w14:textId="77777777" w:rsidTr="002C5E86">
        <w:trPr>
          <w:trHeight w:val="288"/>
          <w:jc w:val="center"/>
        </w:trPr>
        <w:tc>
          <w:tcPr>
            <w:tcW w:w="11638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0CE143" w14:textId="564B382D" w:rsidR="00FC45CA" w:rsidRPr="002C5E86" w:rsidRDefault="00FC45CA" w:rsidP="004734AB">
            <w:pPr>
              <w:pStyle w:val="Text"/>
              <w:rPr>
                <w:b/>
                <w:sz w:val="21"/>
                <w:szCs w:val="21"/>
              </w:rPr>
            </w:pPr>
            <w:r w:rsidRPr="002C5E86">
              <w:rPr>
                <w:b/>
                <w:sz w:val="21"/>
                <w:szCs w:val="21"/>
              </w:rPr>
              <w:t xml:space="preserve">Address of GP: </w:t>
            </w:r>
          </w:p>
          <w:p w14:paraId="7C2A709F" w14:textId="77777777" w:rsidR="00FC45CA" w:rsidRPr="002C5E86" w:rsidRDefault="00FC45CA" w:rsidP="004734AB">
            <w:pPr>
              <w:pStyle w:val="Text"/>
              <w:rPr>
                <w:b/>
                <w:sz w:val="21"/>
                <w:szCs w:val="21"/>
              </w:rPr>
            </w:pPr>
          </w:p>
          <w:p w14:paraId="032F8731" w14:textId="77777777" w:rsidR="00FC45CA" w:rsidRPr="002C5E86" w:rsidRDefault="00FC45CA" w:rsidP="004734AB">
            <w:pPr>
              <w:pStyle w:val="Text"/>
              <w:rPr>
                <w:b/>
                <w:sz w:val="21"/>
                <w:szCs w:val="21"/>
              </w:rPr>
            </w:pPr>
          </w:p>
        </w:tc>
      </w:tr>
      <w:tr w:rsidR="004734AB" w:rsidRPr="00D92720" w14:paraId="48272AED" w14:textId="77777777" w:rsidTr="002C5E86">
        <w:trPr>
          <w:trHeight w:hRule="exact" w:val="216"/>
          <w:jc w:val="center"/>
        </w:trPr>
        <w:tc>
          <w:tcPr>
            <w:tcW w:w="11638" w:type="dxa"/>
            <w:gridSpan w:val="1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8B30DDA" w14:textId="77777777" w:rsidR="004734AB" w:rsidRPr="00D92720" w:rsidRDefault="004734AB" w:rsidP="004734AB">
            <w:pPr>
              <w:pStyle w:val="Text"/>
            </w:pPr>
          </w:p>
        </w:tc>
      </w:tr>
      <w:tr w:rsidR="003141E3" w:rsidRPr="00D92720" w14:paraId="64C2E2F6" w14:textId="77777777" w:rsidTr="002C5E86">
        <w:trPr>
          <w:trHeight w:hRule="exact" w:val="216"/>
          <w:jc w:val="center"/>
        </w:trPr>
        <w:tc>
          <w:tcPr>
            <w:tcW w:w="11638" w:type="dxa"/>
            <w:gridSpan w:val="1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94A5C46" w14:textId="77777777" w:rsidR="003141E3" w:rsidRPr="00D92720" w:rsidRDefault="003141E3" w:rsidP="008170E7"/>
        </w:tc>
      </w:tr>
      <w:tr w:rsidR="007C3D59" w:rsidRPr="00D92720" w14:paraId="7CBDC6CC" w14:textId="77777777" w:rsidTr="002C5E86">
        <w:trPr>
          <w:trHeight w:val="346"/>
          <w:jc w:val="center"/>
        </w:trPr>
        <w:tc>
          <w:tcPr>
            <w:tcW w:w="11638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389E909" w14:textId="7C9D0045" w:rsidR="007C3D59" w:rsidRPr="002C5E86" w:rsidRDefault="00DA237B" w:rsidP="003141E3">
            <w:pPr>
              <w:pStyle w:val="Heading3"/>
              <w:rPr>
                <w:sz w:val="28"/>
                <w:szCs w:val="28"/>
              </w:rPr>
            </w:pPr>
            <w:r w:rsidRPr="002C5E86">
              <w:rPr>
                <w:sz w:val="28"/>
                <w:szCs w:val="28"/>
              </w:rPr>
              <w:t>History of Previous Illness</w:t>
            </w:r>
          </w:p>
        </w:tc>
      </w:tr>
      <w:tr w:rsidR="003141E3" w:rsidRPr="00D92720" w14:paraId="36CA5A31" w14:textId="77777777" w:rsidTr="002C5E86">
        <w:trPr>
          <w:trHeight w:hRule="exact" w:val="216"/>
          <w:jc w:val="center"/>
        </w:trPr>
        <w:tc>
          <w:tcPr>
            <w:tcW w:w="11638" w:type="dxa"/>
            <w:gridSpan w:val="1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78079B9" w14:textId="77777777" w:rsidR="003141E3" w:rsidRPr="00D92720" w:rsidRDefault="003141E3" w:rsidP="00C50DE3"/>
        </w:tc>
      </w:tr>
      <w:tr w:rsidR="00C50DE3" w:rsidRPr="00D92720" w14:paraId="7DE91535" w14:textId="77777777" w:rsidTr="002C5E86">
        <w:trPr>
          <w:trHeight w:val="288"/>
          <w:jc w:val="center"/>
        </w:trPr>
        <w:tc>
          <w:tcPr>
            <w:tcW w:w="11638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BF2D52F" w14:textId="2D924F01" w:rsidR="00C50DE3" w:rsidRPr="002C5E86" w:rsidRDefault="00DA237B" w:rsidP="00C50DE3">
            <w:pPr>
              <w:pStyle w:val="AllCapsCentered"/>
              <w:rPr>
                <w:b/>
                <w:sz w:val="24"/>
                <w:szCs w:val="24"/>
              </w:rPr>
            </w:pPr>
            <w:r w:rsidRPr="002C5E86">
              <w:rPr>
                <w:b/>
                <w:sz w:val="24"/>
                <w:szCs w:val="24"/>
              </w:rPr>
              <w:t>Has your son had any of the following conditions? if so please give as much detail as possible</w:t>
            </w:r>
            <w:r w:rsidR="00562C7B" w:rsidRPr="002C5E86">
              <w:rPr>
                <w:b/>
                <w:sz w:val="24"/>
                <w:szCs w:val="24"/>
              </w:rPr>
              <w:t xml:space="preserve"> including dates</w:t>
            </w:r>
          </w:p>
        </w:tc>
      </w:tr>
      <w:tr w:rsidR="00DA237B" w:rsidRPr="00D92720" w14:paraId="4274C573" w14:textId="77777777" w:rsidTr="002C5E86">
        <w:trPr>
          <w:trHeight w:val="690"/>
          <w:jc w:val="center"/>
        </w:trPr>
        <w:tc>
          <w:tcPr>
            <w:tcW w:w="1551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1DF87BD" w14:textId="1608C5D0" w:rsidR="00DA237B" w:rsidRPr="002C5E86" w:rsidRDefault="00DA237B" w:rsidP="008A287A">
            <w:pPr>
              <w:pStyle w:val="Heading5"/>
              <w:jc w:val="center"/>
              <w:rPr>
                <w:sz w:val="24"/>
              </w:rPr>
            </w:pPr>
            <w:r w:rsidRPr="002C5E86">
              <w:rPr>
                <w:sz w:val="24"/>
              </w:rPr>
              <w:t>Heart Conditions</w:t>
            </w:r>
          </w:p>
        </w:tc>
        <w:tc>
          <w:tcPr>
            <w:tcW w:w="26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C2F76C" w14:textId="0E605230" w:rsidR="00DA237B" w:rsidRPr="002C5E86" w:rsidRDefault="00DA237B" w:rsidP="00DA237B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Heart </w:t>
            </w:r>
            <w:r w:rsidR="009F6679" w:rsidRPr="002C5E86">
              <w:rPr>
                <w:sz w:val="21"/>
                <w:szCs w:val="21"/>
              </w:rPr>
              <w:t xml:space="preserve">Murmurs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0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1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7462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6756AC" w14:textId="3234D53F" w:rsidR="00DA237B" w:rsidRPr="002C5E86" w:rsidRDefault="00DA237B" w:rsidP="00DA237B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F6518A" w:rsidRPr="00D92720" w14:paraId="4B9767E7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4C792C3" w14:textId="77777777" w:rsidR="00F6518A" w:rsidRPr="002C5E86" w:rsidRDefault="00F6518A" w:rsidP="008A287A">
            <w:pPr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6CC599E" w14:textId="77777777" w:rsidR="00F6518A" w:rsidRPr="002C5E86" w:rsidRDefault="00F6518A" w:rsidP="00DA237B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Any family history of heart disease or sudden cardiac death syndrome before the age of 60 years, in parents, grandparents, uncle, aunt and 1</w:t>
            </w:r>
            <w:r w:rsidRPr="002C5E86">
              <w:rPr>
                <w:sz w:val="21"/>
                <w:szCs w:val="21"/>
                <w:vertAlign w:val="superscript"/>
              </w:rPr>
              <w:t>st</w:t>
            </w:r>
            <w:r w:rsidRPr="002C5E86">
              <w:rPr>
                <w:sz w:val="21"/>
                <w:szCs w:val="21"/>
              </w:rPr>
              <w:t xml:space="preserve"> cousin? (Note Smoking Habits)  </w:t>
            </w:r>
          </w:p>
          <w:p w14:paraId="0D078C95" w14:textId="18970779" w:rsidR="00F6518A" w:rsidRPr="002C5E86" w:rsidRDefault="00F6518A" w:rsidP="00DA237B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3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4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700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7560F57" w14:textId="729B3A1B" w:rsidR="00F6518A" w:rsidRPr="002C5E86" w:rsidRDefault="00F6518A" w:rsidP="00DA237B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7534C5" w:rsidRPr="00D92720" w14:paraId="2415FB13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A79E6F5" w14:textId="77777777" w:rsidR="007534C5" w:rsidRPr="002C5E86" w:rsidRDefault="007534C5" w:rsidP="008A287A">
            <w:pPr>
              <w:jc w:val="center"/>
              <w:rPr>
                <w:sz w:val="24"/>
              </w:rPr>
            </w:pPr>
          </w:p>
        </w:tc>
        <w:tc>
          <w:tcPr>
            <w:tcW w:w="489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E68897" w14:textId="77777777" w:rsidR="007534C5" w:rsidRPr="002C5E86" w:rsidRDefault="007534C5" w:rsidP="00AD33B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Any family history of high or low blood pressure?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6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7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518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9DF6E9" w14:textId="38202C21" w:rsidR="007534C5" w:rsidRPr="002C5E86" w:rsidRDefault="007534C5" w:rsidP="00AD33B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B945A9" w:rsidRPr="00D92720" w14:paraId="4CAD39A1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4DC4BE" w14:textId="77777777" w:rsidR="00B945A9" w:rsidRPr="002C5E86" w:rsidRDefault="00B945A9" w:rsidP="008A287A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06FF435" w14:textId="77777777" w:rsidR="00B945A9" w:rsidRPr="002C5E86" w:rsidRDefault="00B945A9" w:rsidP="00AD33B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Any Other (Please Specify)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9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10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7462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481A540" w14:textId="64765F37" w:rsidR="00B945A9" w:rsidRPr="002C5E86" w:rsidRDefault="00B945A9" w:rsidP="00AD33B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tr w:rsidR="00D902FE" w:rsidRPr="00D92720" w14:paraId="0AE34FA3" w14:textId="77777777" w:rsidTr="00822C56">
        <w:trPr>
          <w:trHeight w:val="760"/>
          <w:jc w:val="center"/>
        </w:trPr>
        <w:tc>
          <w:tcPr>
            <w:tcW w:w="1551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C88A3DD" w14:textId="4FCD71C5" w:rsidR="00D902FE" w:rsidRPr="002C5E86" w:rsidRDefault="00D902FE" w:rsidP="008A287A">
            <w:pPr>
              <w:pStyle w:val="Heading5"/>
              <w:jc w:val="center"/>
              <w:rPr>
                <w:sz w:val="24"/>
              </w:rPr>
            </w:pPr>
            <w:r w:rsidRPr="002C5E86">
              <w:rPr>
                <w:sz w:val="24"/>
              </w:rPr>
              <w:t>Chest Conditions</w:t>
            </w:r>
          </w:p>
        </w:tc>
        <w:tc>
          <w:tcPr>
            <w:tcW w:w="8542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22DF08E" w14:textId="2CD92820" w:rsidR="00D902FE" w:rsidRPr="002C5E86" w:rsidRDefault="00D902FE" w:rsidP="00D902FE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Asthma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12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13"/>
            <w:proofErr w:type="gramStart"/>
            <w:r w:rsidRPr="002C5E86">
              <w:rPr>
                <w:sz w:val="21"/>
                <w:szCs w:val="21"/>
              </w:rPr>
              <w:t>NO  (</w:t>
            </w:r>
            <w:proofErr w:type="gramEnd"/>
            <w:r w:rsidRPr="00822C56">
              <w:rPr>
                <w:b/>
                <w:sz w:val="21"/>
                <w:szCs w:val="21"/>
              </w:rPr>
              <w:t>If answered yes please provide further details in section 3 below</w:t>
            </w:r>
            <w:r w:rsidRPr="002C5E86">
              <w:rPr>
                <w:sz w:val="21"/>
                <w:szCs w:val="21"/>
              </w:rPr>
              <w:t>)</w:t>
            </w:r>
          </w:p>
        </w:tc>
        <w:tc>
          <w:tcPr>
            <w:tcW w:w="10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8D586D1" w14:textId="4CFD313D" w:rsidR="00D902FE" w:rsidRPr="00D92720" w:rsidRDefault="00D902FE" w:rsidP="000E319C">
            <w:pPr>
              <w:pStyle w:val="Text"/>
              <w:jc w:val="center"/>
            </w:pPr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A1F93C" w14:textId="0497C214" w:rsidR="00D902FE" w:rsidRPr="00D92720" w:rsidRDefault="00D902FE" w:rsidP="007C5CF1">
            <w:pPr>
              <w:pStyle w:val="Text"/>
            </w:pPr>
          </w:p>
        </w:tc>
      </w:tr>
      <w:tr w:rsidR="00482042" w:rsidRPr="00D92720" w14:paraId="78753297" w14:textId="77777777" w:rsidTr="00822C56">
        <w:trPr>
          <w:trHeight w:val="721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D72D5B7" w14:textId="233EBF88" w:rsidR="00482042" w:rsidRPr="002C5E86" w:rsidRDefault="00482042" w:rsidP="008A287A">
            <w:pPr>
              <w:jc w:val="center"/>
              <w:rPr>
                <w:sz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5EB6BB77" w14:textId="77777777" w:rsidR="00482042" w:rsidRPr="002C5E86" w:rsidRDefault="00482042" w:rsidP="00D902FE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Bronchitis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14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15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7096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27D6103E" w14:textId="50A6755C" w:rsidR="00482042" w:rsidRPr="002C5E86" w:rsidRDefault="00482042" w:rsidP="00D902FE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A39DA36" w14:textId="623ECF99" w:rsidR="00482042" w:rsidRPr="00D92720" w:rsidRDefault="00482042" w:rsidP="007C5CF1">
            <w:pPr>
              <w:pStyle w:val="Text"/>
            </w:pPr>
          </w:p>
        </w:tc>
      </w:tr>
      <w:tr w:rsidR="00482042" w:rsidRPr="00D92720" w14:paraId="03D09DD9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322B70D" w14:textId="77777777" w:rsidR="00482042" w:rsidRPr="002C5E86" w:rsidRDefault="00482042" w:rsidP="008A287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C75A2C" w14:textId="77777777" w:rsidR="00482042" w:rsidRPr="002C5E86" w:rsidRDefault="00482042" w:rsidP="00AD33B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Tuberculosis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17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18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664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D552A7" w14:textId="56F93538" w:rsidR="00482042" w:rsidRPr="002C5E86" w:rsidRDefault="00482042" w:rsidP="00AD33B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19"/>
          </w:p>
        </w:tc>
      </w:tr>
      <w:tr w:rsidR="00482042" w:rsidRPr="00D92720" w14:paraId="029474D7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</w:tcPr>
          <w:p w14:paraId="754444C0" w14:textId="77777777" w:rsidR="00482042" w:rsidRPr="002C5E86" w:rsidRDefault="00482042" w:rsidP="008A287A">
            <w:pPr>
              <w:jc w:val="center"/>
              <w:rPr>
                <w:sz w:val="24"/>
              </w:rPr>
            </w:pPr>
          </w:p>
        </w:tc>
        <w:tc>
          <w:tcPr>
            <w:tcW w:w="34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D7D4977" w14:textId="77777777" w:rsidR="00482042" w:rsidRPr="002C5E86" w:rsidRDefault="00482042" w:rsidP="00AD33B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Any Other (Please Specify)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20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21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664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D9B1C2B" w14:textId="309CB767" w:rsidR="00482042" w:rsidRPr="002C5E86" w:rsidRDefault="00482042" w:rsidP="00AD33B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AF0791" w:rsidRPr="00D92720" w14:paraId="3653978F" w14:textId="77777777" w:rsidTr="002C5E86">
        <w:trPr>
          <w:trHeight w:val="685"/>
          <w:jc w:val="center"/>
        </w:trPr>
        <w:tc>
          <w:tcPr>
            <w:tcW w:w="1551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FFF6FF4" w14:textId="09EE4871" w:rsidR="00682035" w:rsidRDefault="00AF0791" w:rsidP="008A287A">
            <w:pPr>
              <w:pStyle w:val="Heading5"/>
              <w:jc w:val="center"/>
              <w:rPr>
                <w:sz w:val="24"/>
              </w:rPr>
            </w:pPr>
            <w:r w:rsidRPr="002C5E86">
              <w:rPr>
                <w:sz w:val="24"/>
              </w:rPr>
              <w:t>Eye Conditions</w:t>
            </w:r>
          </w:p>
          <w:p w14:paraId="65CEB4ED" w14:textId="77777777" w:rsidR="00682035" w:rsidRPr="00682035" w:rsidRDefault="00682035" w:rsidP="00682035"/>
          <w:p w14:paraId="00BFBA5B" w14:textId="77777777" w:rsidR="00682035" w:rsidRPr="00682035" w:rsidRDefault="00682035" w:rsidP="00682035"/>
          <w:p w14:paraId="42076756" w14:textId="77777777" w:rsidR="00682035" w:rsidRPr="00682035" w:rsidRDefault="00682035" w:rsidP="00682035"/>
          <w:p w14:paraId="6BF3CF13" w14:textId="77777777" w:rsidR="00682035" w:rsidRPr="00682035" w:rsidRDefault="00682035" w:rsidP="00682035"/>
          <w:p w14:paraId="155DBED7" w14:textId="31141EF1" w:rsidR="00AF0791" w:rsidRPr="00682035" w:rsidRDefault="00AF0791" w:rsidP="00682035">
            <w:pPr>
              <w:jc w:val="center"/>
            </w:pPr>
          </w:p>
        </w:tc>
        <w:tc>
          <w:tcPr>
            <w:tcW w:w="474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12AC353" w14:textId="00FEDC24" w:rsidR="00AF0791" w:rsidRPr="002C5E86" w:rsidRDefault="00AF0791" w:rsidP="00C50DE3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Does your son wear glasses or contact lenses?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23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24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534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093EF64" w14:textId="3794BC1B" w:rsidR="00AF0791" w:rsidRPr="002C5E86" w:rsidRDefault="00AF0791" w:rsidP="00C50DE3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25"/>
          </w:p>
        </w:tc>
      </w:tr>
      <w:tr w:rsidR="00DE3230" w:rsidRPr="00D92720" w14:paraId="26A7B4A0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C9BA68" w14:textId="77777777" w:rsidR="00DE3230" w:rsidRPr="002C5E86" w:rsidRDefault="00DE3230" w:rsidP="008A287A">
            <w:pPr>
              <w:jc w:val="center"/>
              <w:rPr>
                <w:sz w:val="24"/>
              </w:rPr>
            </w:pPr>
          </w:p>
        </w:tc>
        <w:tc>
          <w:tcPr>
            <w:tcW w:w="412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00EB12" w14:textId="6D94C463" w:rsidR="00DE3230" w:rsidRPr="002C5E86" w:rsidRDefault="00DE3230" w:rsidP="00C50DE3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Do they wear them for sporting activity? 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7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26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8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27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596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46C95D" w14:textId="5A4BD475" w:rsidR="00DE3230" w:rsidRPr="002C5E86" w:rsidRDefault="00DE3230" w:rsidP="00C50DE3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28"/>
          </w:p>
        </w:tc>
      </w:tr>
      <w:tr w:rsidR="0009500B" w:rsidRPr="00D92720" w14:paraId="2D5C81CB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EA26AF" w14:textId="77777777" w:rsidR="000446FB" w:rsidRPr="002C5E86" w:rsidRDefault="000446FB" w:rsidP="008A287A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D2DFF1" w14:textId="77777777" w:rsidR="000446FB" w:rsidRPr="002C5E86" w:rsidRDefault="000446FB" w:rsidP="00C50DE3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Eye Conditions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29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30"/>
            <w:r w:rsidRPr="002C5E86">
              <w:rPr>
                <w:sz w:val="21"/>
                <w:szCs w:val="21"/>
              </w:rPr>
              <w:t xml:space="preserve">NO </w:t>
            </w:r>
          </w:p>
        </w:tc>
        <w:tc>
          <w:tcPr>
            <w:tcW w:w="7462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DAEA55" w14:textId="433ED6BD" w:rsidR="000446FB" w:rsidRPr="002C5E86" w:rsidRDefault="000446FB" w:rsidP="00C50DE3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Details: 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31"/>
          </w:p>
        </w:tc>
      </w:tr>
      <w:tr w:rsidR="0009500B" w:rsidRPr="00D92720" w14:paraId="40ECCA08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0EC0417" w14:textId="53312F8C" w:rsidR="0009500B" w:rsidRPr="002C5E86" w:rsidRDefault="0009500B" w:rsidP="008A287A">
            <w:pPr>
              <w:pStyle w:val="Heading5"/>
              <w:jc w:val="center"/>
              <w:rPr>
                <w:sz w:val="24"/>
              </w:rPr>
            </w:pPr>
            <w:r w:rsidRPr="002C5E86">
              <w:rPr>
                <w:sz w:val="24"/>
              </w:rPr>
              <w:t>Ear/Nose/Throat Conditions</w:t>
            </w:r>
          </w:p>
        </w:tc>
        <w:tc>
          <w:tcPr>
            <w:tcW w:w="26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09A275DC" w14:textId="77777777" w:rsidR="0009500B" w:rsidRPr="002C5E86" w:rsidRDefault="0009500B" w:rsidP="0009500B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Ear Infections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32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33"/>
            <w:r w:rsidRPr="002C5E86">
              <w:rPr>
                <w:sz w:val="21"/>
                <w:szCs w:val="21"/>
              </w:rPr>
              <w:t xml:space="preserve">NO </w:t>
            </w:r>
          </w:p>
        </w:tc>
        <w:tc>
          <w:tcPr>
            <w:tcW w:w="5917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1EBC1926" w14:textId="39B46A19" w:rsidR="0009500B" w:rsidRPr="002C5E86" w:rsidRDefault="0009500B" w:rsidP="0009500B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10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57107DFA" w14:textId="4B69AD64" w:rsidR="0009500B" w:rsidRPr="00D92720" w:rsidRDefault="0009500B" w:rsidP="000E319C">
            <w:pPr>
              <w:pStyle w:val="Text"/>
              <w:jc w:val="center"/>
            </w:pPr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EBDC2F4" w14:textId="65D22F33" w:rsidR="0009500B" w:rsidRPr="00D92720" w:rsidRDefault="0009500B" w:rsidP="007C5CF1">
            <w:pPr>
              <w:pStyle w:val="Text"/>
            </w:pPr>
          </w:p>
        </w:tc>
      </w:tr>
      <w:tr w:rsidR="00974F39" w:rsidRPr="00D92720" w14:paraId="3674326D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70F6202" w14:textId="77777777" w:rsidR="00974F39" w:rsidRPr="002C5E86" w:rsidRDefault="00974F39" w:rsidP="008A287A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20814C" w14:textId="77777777" w:rsidR="00974F39" w:rsidRPr="002C5E86" w:rsidRDefault="00974F39" w:rsidP="009D2A4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Sinus Problems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35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36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7462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2FBD0C" w14:textId="6FA2B4D6" w:rsidR="00974F39" w:rsidRPr="002C5E86" w:rsidRDefault="00974F39" w:rsidP="009D2A4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Details: 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37"/>
          </w:p>
        </w:tc>
      </w:tr>
      <w:tr w:rsidR="00974F39" w:rsidRPr="00D92720" w14:paraId="7CE351BB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2BF5ADD" w14:textId="77777777" w:rsidR="00974F39" w:rsidRPr="002C5E86" w:rsidRDefault="00974F39" w:rsidP="008A287A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816A175" w14:textId="77777777" w:rsidR="00974F39" w:rsidRPr="002C5E86" w:rsidRDefault="00974F39" w:rsidP="00974F3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Tonsillitis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38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39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7462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20D8CE8" w14:textId="46939A2F" w:rsidR="00974F39" w:rsidRPr="002C5E86" w:rsidRDefault="00974F39" w:rsidP="00974F3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Details: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40"/>
          </w:p>
        </w:tc>
      </w:tr>
      <w:tr w:rsidR="006C5CD2" w:rsidRPr="00D92720" w14:paraId="102DF061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C36EA4" w14:textId="77777777" w:rsidR="006C5CD2" w:rsidRPr="002C5E86" w:rsidRDefault="006C5CD2" w:rsidP="008A287A">
            <w:pPr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21E5E6D" w14:textId="77777777" w:rsidR="006C5CD2" w:rsidRPr="002C5E86" w:rsidRDefault="006C5CD2" w:rsidP="006C5CD2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Any Other (Please Specify)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41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42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6468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DB23955" w14:textId="02234EB4" w:rsidR="006C5CD2" w:rsidRPr="002C5E86" w:rsidRDefault="006C5CD2" w:rsidP="006C5CD2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Details: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4E6964" w14:textId="337FDF5E" w:rsidR="006C5CD2" w:rsidRPr="00D92720" w:rsidRDefault="006C5CD2" w:rsidP="007C5CF1">
            <w:pPr>
              <w:pStyle w:val="Text"/>
            </w:pPr>
          </w:p>
        </w:tc>
      </w:tr>
      <w:tr w:rsidR="00CD5068" w:rsidRPr="00D92720" w14:paraId="3A770808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D2133DF" w14:textId="0B647B4A" w:rsidR="00CD5068" w:rsidRPr="002C5E86" w:rsidRDefault="00CD5068" w:rsidP="008A287A">
            <w:pPr>
              <w:pStyle w:val="Heading5"/>
              <w:jc w:val="center"/>
              <w:rPr>
                <w:sz w:val="24"/>
              </w:rPr>
            </w:pPr>
            <w:r w:rsidRPr="002C5E86">
              <w:rPr>
                <w:sz w:val="24"/>
              </w:rPr>
              <w:t>Allergies</w:t>
            </w: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0BF51D9A" w14:textId="77777777" w:rsidR="00CD5068" w:rsidRPr="002C5E86" w:rsidRDefault="00CD5068" w:rsidP="00CD5068">
            <w:pPr>
              <w:pStyle w:val="Text"/>
              <w:rPr>
                <w:sz w:val="21"/>
                <w:szCs w:val="21"/>
              </w:rPr>
            </w:pPr>
            <w:proofErr w:type="spellStart"/>
            <w:r w:rsidRPr="002C5E86">
              <w:rPr>
                <w:sz w:val="21"/>
                <w:szCs w:val="21"/>
              </w:rPr>
              <w:t>Hayfever</w:t>
            </w:r>
            <w:proofErr w:type="spellEnd"/>
            <w:r w:rsidRPr="002C5E86">
              <w:rPr>
                <w:sz w:val="21"/>
                <w:szCs w:val="21"/>
              </w:rPr>
              <w:t xml:space="preserve">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44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0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45"/>
            <w:r w:rsidRPr="002C5E86">
              <w:rPr>
                <w:sz w:val="21"/>
                <w:szCs w:val="21"/>
              </w:rPr>
              <w:t xml:space="preserve">NO </w:t>
            </w:r>
          </w:p>
        </w:tc>
        <w:tc>
          <w:tcPr>
            <w:tcW w:w="545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1AC5F999" w14:textId="01961C15" w:rsidR="00CD5068" w:rsidRPr="002C5E86" w:rsidRDefault="008A287A" w:rsidP="00CD5068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(If answered yes please provide further details in section 3 below)</w:t>
            </w:r>
          </w:p>
        </w:tc>
        <w:tc>
          <w:tcPr>
            <w:tcW w:w="10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392B8C97" w14:textId="2103971B" w:rsidR="00CD5068" w:rsidRPr="00D92720" w:rsidRDefault="00CD5068" w:rsidP="000E319C">
            <w:pPr>
              <w:pStyle w:val="Text"/>
              <w:jc w:val="center"/>
            </w:pPr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6BD6275" w14:textId="41597C55" w:rsidR="00CD5068" w:rsidRPr="00D92720" w:rsidRDefault="00CD5068" w:rsidP="007C5CF1">
            <w:pPr>
              <w:pStyle w:val="Text"/>
            </w:pPr>
          </w:p>
        </w:tc>
      </w:tr>
      <w:tr w:rsidR="00CD5068" w:rsidRPr="00D92720" w14:paraId="48D644EF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7BF978" w14:textId="77777777" w:rsidR="00CD5068" w:rsidRPr="002C5E86" w:rsidRDefault="00CD5068" w:rsidP="008A287A">
            <w:pPr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474A29" w14:textId="77777777" w:rsidR="00CD5068" w:rsidRPr="002C5E86" w:rsidRDefault="00CD5068" w:rsidP="00CD5068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Food items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1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46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2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47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700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F4F7E0" w14:textId="76C014B0" w:rsidR="00CD5068" w:rsidRPr="002C5E86" w:rsidRDefault="008A287A" w:rsidP="00CD5068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(If answered yes please provide further details in section 3 below)</w:t>
            </w:r>
          </w:p>
        </w:tc>
      </w:tr>
      <w:tr w:rsidR="00CD5068" w:rsidRPr="00D92720" w14:paraId="68828FE3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5F1F68A1" w14:textId="77777777" w:rsidR="00CD5068" w:rsidRPr="002C5E86" w:rsidRDefault="00CD5068" w:rsidP="008A287A">
            <w:pPr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BDE3396" w14:textId="77777777" w:rsidR="00CD5068" w:rsidRPr="002C5E86" w:rsidRDefault="00CD5068" w:rsidP="00CD5068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Any Other (Please Specify)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3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48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4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49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700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BC465CE" w14:textId="41E69395" w:rsidR="00CD5068" w:rsidRPr="002C5E86" w:rsidRDefault="008A287A" w:rsidP="00CD5068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(If answered yes please provide further details in section 3 below)</w:t>
            </w:r>
          </w:p>
        </w:tc>
      </w:tr>
      <w:tr w:rsidR="0047021A" w:rsidRPr="00D92720" w14:paraId="179B4E52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3D6E1A3" w14:textId="7101605B" w:rsidR="0047021A" w:rsidRPr="002C5E86" w:rsidRDefault="0047021A" w:rsidP="008A287A">
            <w:pPr>
              <w:pStyle w:val="Heading5"/>
              <w:jc w:val="center"/>
              <w:rPr>
                <w:sz w:val="24"/>
              </w:rPr>
            </w:pPr>
            <w:r w:rsidRPr="002C5E86">
              <w:rPr>
                <w:sz w:val="24"/>
              </w:rPr>
              <w:t>Skin Conditions</w:t>
            </w: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24D0C52" w14:textId="77777777" w:rsidR="0047021A" w:rsidRPr="002C5E86" w:rsidRDefault="0047021A" w:rsidP="0047021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Eczema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5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50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6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51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6468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6A2F7F7" w14:textId="4404AD4B" w:rsidR="0047021A" w:rsidRPr="002C5E86" w:rsidRDefault="0047021A" w:rsidP="0047021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0FBB90" w14:textId="4E161845" w:rsidR="0047021A" w:rsidRPr="00D92720" w:rsidRDefault="0047021A" w:rsidP="007C5CF1">
            <w:pPr>
              <w:pStyle w:val="Text"/>
            </w:pPr>
          </w:p>
        </w:tc>
      </w:tr>
      <w:tr w:rsidR="0047021A" w:rsidRPr="00D92720" w14:paraId="7FCE1BD4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184C72" w14:textId="77777777" w:rsidR="0047021A" w:rsidRPr="002C5E86" w:rsidRDefault="0047021A" w:rsidP="008A287A">
            <w:pPr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B399526" w14:textId="3D741AD2" w:rsidR="0047021A" w:rsidRPr="002C5E86" w:rsidRDefault="0047021A" w:rsidP="007C5CF1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Psoriasis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7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53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8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54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6468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90416A3" w14:textId="7B075DCD" w:rsidR="0047021A" w:rsidRPr="002C5E86" w:rsidRDefault="0047021A" w:rsidP="0047021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CE53278" w14:textId="697E9101" w:rsidR="0047021A" w:rsidRPr="00D92720" w:rsidRDefault="0047021A" w:rsidP="007C5CF1">
            <w:pPr>
              <w:pStyle w:val="Text"/>
            </w:pPr>
          </w:p>
        </w:tc>
      </w:tr>
      <w:tr w:rsidR="0047021A" w:rsidRPr="00D92720" w14:paraId="635EBE63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6737A0" w14:textId="77777777" w:rsidR="0047021A" w:rsidRPr="002C5E86" w:rsidRDefault="0047021A" w:rsidP="008A287A">
            <w:pPr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3CDC320" w14:textId="71E56131" w:rsidR="0047021A" w:rsidRPr="002C5E86" w:rsidRDefault="0047021A" w:rsidP="007C5CF1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Dermatitis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9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56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0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57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6468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7C37FD7" w14:textId="7F8076BC" w:rsidR="0047021A" w:rsidRPr="002C5E86" w:rsidRDefault="0047021A" w:rsidP="0047021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20C0D15" w14:textId="77777777" w:rsidR="0047021A" w:rsidRPr="00D92720" w:rsidRDefault="0047021A" w:rsidP="007C5CF1">
            <w:pPr>
              <w:pStyle w:val="Text"/>
            </w:pPr>
          </w:p>
        </w:tc>
      </w:tr>
      <w:tr w:rsidR="0047021A" w:rsidRPr="00D92720" w14:paraId="02FC57DC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6FBFC5" w14:textId="77777777" w:rsidR="0047021A" w:rsidRPr="002C5E86" w:rsidRDefault="0047021A" w:rsidP="008A287A">
            <w:pPr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71CB0BA" w14:textId="7D0C2FC3" w:rsidR="0047021A" w:rsidRPr="002C5E86" w:rsidRDefault="0047021A" w:rsidP="007C5CF1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Any Other (Please Specify)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1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59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2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60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6468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2B47FF9" w14:textId="57F72C36" w:rsidR="0047021A" w:rsidRPr="002C5E86" w:rsidRDefault="0047021A" w:rsidP="0047021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19E5A56" w14:textId="77777777" w:rsidR="0047021A" w:rsidRPr="00D92720" w:rsidRDefault="0047021A" w:rsidP="007C5CF1">
            <w:pPr>
              <w:pStyle w:val="Text"/>
            </w:pPr>
          </w:p>
        </w:tc>
      </w:tr>
      <w:tr w:rsidR="00775FDA" w:rsidRPr="00D92720" w14:paraId="44EE2796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0E8622" w14:textId="13D2B466" w:rsidR="00775FDA" w:rsidRPr="002C5E86" w:rsidRDefault="00775FDA" w:rsidP="008A287A">
            <w:pPr>
              <w:pStyle w:val="Heading5"/>
              <w:jc w:val="center"/>
              <w:rPr>
                <w:sz w:val="24"/>
              </w:rPr>
            </w:pPr>
            <w:r w:rsidRPr="002C5E86">
              <w:rPr>
                <w:sz w:val="24"/>
              </w:rPr>
              <w:t>Stomach Conditions</w:t>
            </w: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3C9267" w14:textId="6BEC81A1" w:rsidR="00775FDA" w:rsidRPr="002C5E86" w:rsidRDefault="00775FDA" w:rsidP="007C5CF1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Celiac Disease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3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62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4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63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545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C96145" w14:textId="2316286D" w:rsidR="00775FDA" w:rsidRPr="002C5E86" w:rsidRDefault="00775FDA" w:rsidP="00775FD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64"/>
          </w:p>
        </w:tc>
        <w:tc>
          <w:tcPr>
            <w:tcW w:w="10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30BFF41" w14:textId="506F9F28" w:rsidR="00775FDA" w:rsidRPr="00D92720" w:rsidRDefault="00775FDA" w:rsidP="00775FDA">
            <w:pPr>
              <w:pStyle w:val="Text"/>
            </w:pPr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4C01CE" w14:textId="6BF5D169" w:rsidR="00775FDA" w:rsidRPr="00D92720" w:rsidRDefault="00775FDA" w:rsidP="007C5CF1">
            <w:pPr>
              <w:pStyle w:val="Text"/>
            </w:pPr>
          </w:p>
        </w:tc>
      </w:tr>
      <w:tr w:rsidR="00775FDA" w:rsidRPr="00D92720" w14:paraId="2E41F7CB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7177AF" w14:textId="77777777" w:rsidR="00775FDA" w:rsidRPr="002C5E86" w:rsidRDefault="00775FDA" w:rsidP="008A287A">
            <w:pPr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F097EBE" w14:textId="71C366FB" w:rsidR="00775FDA" w:rsidRPr="002C5E86" w:rsidRDefault="00775FDA" w:rsidP="007C5CF1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Crohn’s Disease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5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65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6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66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545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A5016C3" w14:textId="196BF74E" w:rsidR="00775FDA" w:rsidRPr="002C5E86" w:rsidRDefault="001F662B" w:rsidP="00775FD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67"/>
          </w:p>
        </w:tc>
        <w:tc>
          <w:tcPr>
            <w:tcW w:w="10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3F42A675" w14:textId="5F532CF8" w:rsidR="00775FDA" w:rsidRPr="00D92720" w:rsidRDefault="00775FDA" w:rsidP="00775FDA">
            <w:pPr>
              <w:pStyle w:val="Text"/>
            </w:pPr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AF89A3C" w14:textId="213DEA53" w:rsidR="00775FDA" w:rsidRPr="00D92720" w:rsidRDefault="00775FDA" w:rsidP="007C5CF1">
            <w:pPr>
              <w:pStyle w:val="Text"/>
            </w:pPr>
          </w:p>
        </w:tc>
      </w:tr>
      <w:tr w:rsidR="00775FDA" w:rsidRPr="00D92720" w14:paraId="563DEA94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CBF44C" w14:textId="77777777" w:rsidR="00775FDA" w:rsidRPr="002C5E86" w:rsidRDefault="00775FDA" w:rsidP="008A287A">
            <w:pPr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FA677D" w14:textId="77777777" w:rsidR="00775FDA" w:rsidRPr="002C5E86" w:rsidRDefault="00775FDA" w:rsidP="00775FD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Bowel Obstruction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7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68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8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69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700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67E160" w14:textId="5C4A74FF" w:rsidR="00775FDA" w:rsidRPr="002C5E86" w:rsidRDefault="00775FDA" w:rsidP="00775FD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70"/>
          </w:p>
        </w:tc>
      </w:tr>
      <w:tr w:rsidR="00775FDA" w:rsidRPr="00D92720" w14:paraId="7D36AFF3" w14:textId="77777777" w:rsidTr="002C5E86">
        <w:trPr>
          <w:trHeight w:val="288"/>
          <w:jc w:val="center"/>
        </w:trPr>
        <w:tc>
          <w:tcPr>
            <w:tcW w:w="1551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5D0D47" w14:textId="77777777" w:rsidR="00775FDA" w:rsidRPr="002C5E86" w:rsidRDefault="00775FDA" w:rsidP="008A287A">
            <w:pPr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CD32AA5" w14:textId="0B1E6EDE" w:rsidR="00775FDA" w:rsidRPr="002C5E86" w:rsidRDefault="00775FDA" w:rsidP="007C5CF1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Any Other (Please Specify)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9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71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0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72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545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C17CB37" w14:textId="5131745D" w:rsidR="00775FDA" w:rsidRPr="002C5E86" w:rsidRDefault="00775FDA" w:rsidP="00775FD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73"/>
          </w:p>
        </w:tc>
        <w:tc>
          <w:tcPr>
            <w:tcW w:w="10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48CFBC52" w14:textId="6AD1A650" w:rsidR="00775FDA" w:rsidRPr="00D92720" w:rsidRDefault="00775FDA" w:rsidP="00775FDA">
            <w:pPr>
              <w:pStyle w:val="Text"/>
            </w:pPr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4787BEA" w14:textId="12448C93" w:rsidR="00775FDA" w:rsidRPr="00D92720" w:rsidRDefault="00775FDA" w:rsidP="007C5CF1">
            <w:pPr>
              <w:pStyle w:val="Text"/>
            </w:pPr>
          </w:p>
        </w:tc>
      </w:tr>
      <w:tr w:rsidR="00682035" w:rsidRPr="00D92720" w14:paraId="6756B909" w14:textId="77777777" w:rsidTr="00682035">
        <w:trPr>
          <w:trHeight w:val="1330"/>
          <w:jc w:val="center"/>
        </w:trPr>
        <w:tc>
          <w:tcPr>
            <w:tcW w:w="15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07EE05" w14:textId="77777777" w:rsidR="00682035" w:rsidRPr="00682035" w:rsidRDefault="00682035" w:rsidP="00682035">
            <w:pPr>
              <w:jc w:val="center"/>
              <w:rPr>
                <w:b/>
                <w:sz w:val="24"/>
              </w:rPr>
            </w:pPr>
            <w:r w:rsidRPr="00682035">
              <w:rPr>
                <w:b/>
                <w:sz w:val="24"/>
              </w:rPr>
              <w:t>Metabolic</w:t>
            </w:r>
          </w:p>
          <w:p w14:paraId="6263A24E" w14:textId="01D0B317" w:rsidR="00682035" w:rsidRPr="002C5E86" w:rsidRDefault="00682035" w:rsidP="00682035">
            <w:pPr>
              <w:jc w:val="center"/>
              <w:rPr>
                <w:sz w:val="24"/>
              </w:rPr>
            </w:pPr>
            <w:r w:rsidRPr="00682035">
              <w:rPr>
                <w:b/>
                <w:sz w:val="24"/>
              </w:rPr>
              <w:t>Conditions</w:t>
            </w: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0C62C2B" w14:textId="23C3FDAA" w:rsidR="00682035" w:rsidRDefault="00682035" w:rsidP="00682035">
            <w:pPr>
              <w:pStyle w:val="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Diabetes</w:t>
            </w:r>
            <w:r w:rsidRPr="002C5E86">
              <w:rPr>
                <w:sz w:val="21"/>
                <w:szCs w:val="21"/>
              </w:rPr>
              <w:t xml:space="preserve">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E86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E86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r w:rsidRPr="002C5E86">
              <w:rPr>
                <w:sz w:val="21"/>
                <w:szCs w:val="21"/>
              </w:rPr>
              <w:t>NO</w:t>
            </w:r>
          </w:p>
          <w:p w14:paraId="7EE0EE62" w14:textId="176BA170" w:rsidR="00682035" w:rsidRDefault="00594FFF" w:rsidP="00682035">
            <w:pPr>
              <w:pStyle w:val="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Type (if answered yes above)</w:t>
            </w:r>
          </w:p>
          <w:p w14:paraId="171CF5DF" w14:textId="77777777" w:rsidR="00594FFF" w:rsidRDefault="00594FFF" w:rsidP="00682035">
            <w:pPr>
              <w:pStyle w:val="Text"/>
              <w:rPr>
                <w:sz w:val="21"/>
                <w:szCs w:val="21"/>
              </w:rPr>
            </w:pPr>
          </w:p>
          <w:p w14:paraId="7B416925" w14:textId="0E2B708A" w:rsidR="00594FFF" w:rsidRDefault="00594FFF" w:rsidP="00594FFF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E86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Type 1</w:t>
            </w:r>
            <w:r w:rsidRPr="002C5E86">
              <w:rPr>
                <w:sz w:val="21"/>
                <w:szCs w:val="21"/>
              </w:rPr>
              <w:t xml:space="preserve">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E86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Type 2 </w:t>
            </w:r>
          </w:p>
          <w:p w14:paraId="23566DD8" w14:textId="7D995864" w:rsidR="00682035" w:rsidRPr="002C5E86" w:rsidRDefault="00682035" w:rsidP="00682035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545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FE9E891" w14:textId="6D90859A" w:rsidR="00682035" w:rsidRDefault="00682035" w:rsidP="00682035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Details: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C5E86">
              <w:rPr>
                <w:sz w:val="21"/>
                <w:szCs w:val="21"/>
              </w:rPr>
              <w:instrText xml:space="preserve"> FORMTEXT </w:instrText>
            </w:r>
            <w:r w:rsidRPr="002C5E86">
              <w:rPr>
                <w:sz w:val="21"/>
                <w:szCs w:val="21"/>
              </w:rPr>
            </w:r>
            <w:r w:rsidRPr="002C5E86">
              <w:rPr>
                <w:sz w:val="21"/>
                <w:szCs w:val="21"/>
              </w:rPr>
              <w:fldChar w:fldCharType="separate"/>
            </w:r>
            <w:r w:rsidRPr="002C5E86">
              <w:rPr>
                <w:noProof/>
                <w:sz w:val="21"/>
                <w:szCs w:val="21"/>
              </w:rPr>
              <w:t> </w:t>
            </w:r>
            <w:r w:rsidRPr="002C5E86">
              <w:rPr>
                <w:noProof/>
                <w:sz w:val="21"/>
                <w:szCs w:val="21"/>
              </w:rPr>
              <w:t> </w:t>
            </w:r>
            <w:r w:rsidRPr="002C5E86">
              <w:rPr>
                <w:noProof/>
                <w:sz w:val="21"/>
                <w:szCs w:val="21"/>
              </w:rPr>
              <w:t> </w:t>
            </w:r>
            <w:r w:rsidRPr="002C5E86">
              <w:rPr>
                <w:noProof/>
                <w:sz w:val="21"/>
                <w:szCs w:val="21"/>
              </w:rPr>
              <w:t> </w:t>
            </w:r>
            <w:r w:rsidRPr="002C5E86">
              <w:rPr>
                <w:noProof/>
                <w:sz w:val="21"/>
                <w:szCs w:val="21"/>
              </w:rPr>
              <w:t> </w:t>
            </w:r>
            <w:r w:rsidRPr="002C5E86">
              <w:rPr>
                <w:sz w:val="21"/>
                <w:szCs w:val="21"/>
              </w:rPr>
              <w:fldChar w:fldCharType="end"/>
            </w:r>
          </w:p>
          <w:p w14:paraId="1F6C6791" w14:textId="77777777" w:rsidR="00682035" w:rsidRDefault="00682035" w:rsidP="00682035">
            <w:pPr>
              <w:pStyle w:val="Text"/>
              <w:rPr>
                <w:sz w:val="21"/>
                <w:szCs w:val="21"/>
              </w:rPr>
            </w:pPr>
          </w:p>
          <w:p w14:paraId="2382F724" w14:textId="77777777" w:rsidR="00682035" w:rsidRDefault="00682035" w:rsidP="00682035">
            <w:pPr>
              <w:pStyle w:val="Text"/>
              <w:rPr>
                <w:sz w:val="21"/>
                <w:szCs w:val="21"/>
              </w:rPr>
            </w:pPr>
          </w:p>
          <w:p w14:paraId="45C0B356" w14:textId="1CCDF028" w:rsidR="00682035" w:rsidRPr="002C5E86" w:rsidRDefault="00682035" w:rsidP="00682035">
            <w:pPr>
              <w:pStyle w:val="Text"/>
              <w:rPr>
                <w:sz w:val="21"/>
                <w:szCs w:val="21"/>
              </w:rPr>
            </w:pPr>
            <w:bookmarkStart w:id="74" w:name="_GoBack"/>
            <w:bookmarkEnd w:id="74"/>
          </w:p>
        </w:tc>
        <w:tc>
          <w:tcPr>
            <w:tcW w:w="10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0CACC91B" w14:textId="77777777" w:rsidR="00682035" w:rsidRPr="00D92720" w:rsidRDefault="00682035" w:rsidP="00682035">
            <w:pPr>
              <w:pStyle w:val="Text"/>
            </w:pPr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BABC2A2" w14:textId="77777777" w:rsidR="00682035" w:rsidRPr="00D92720" w:rsidRDefault="00682035" w:rsidP="00682035">
            <w:pPr>
              <w:pStyle w:val="Text"/>
            </w:pPr>
          </w:p>
        </w:tc>
      </w:tr>
      <w:tr w:rsidR="00775FDA" w:rsidRPr="00D92720" w14:paraId="650CF1D7" w14:textId="77777777" w:rsidTr="002C5E86">
        <w:trPr>
          <w:trHeight w:val="293"/>
          <w:jc w:val="center"/>
        </w:trPr>
        <w:tc>
          <w:tcPr>
            <w:tcW w:w="1551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20F1EB" w14:textId="302A31E4" w:rsidR="00775FDA" w:rsidRPr="002C5E86" w:rsidRDefault="00775FDA" w:rsidP="008A287A">
            <w:pPr>
              <w:pStyle w:val="Heading5"/>
              <w:jc w:val="center"/>
              <w:rPr>
                <w:sz w:val="24"/>
              </w:rPr>
            </w:pPr>
            <w:r w:rsidRPr="002C5E86">
              <w:rPr>
                <w:sz w:val="24"/>
              </w:rPr>
              <w:lastRenderedPageBreak/>
              <w:t>Urological Conditions</w:t>
            </w:r>
          </w:p>
          <w:p w14:paraId="00DEAACA" w14:textId="0A2A1E68" w:rsidR="00775FDA" w:rsidRPr="002C5E86" w:rsidRDefault="00775FDA" w:rsidP="008A287A">
            <w:pPr>
              <w:pStyle w:val="Heading5"/>
              <w:jc w:val="center"/>
              <w:rPr>
                <w:sz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94AC246" w14:textId="4B8987D6" w:rsidR="00775FDA" w:rsidRPr="002C5E86" w:rsidRDefault="00775FDA" w:rsidP="007C5CF1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Urinary Incontinence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1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75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2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76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545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40BEECB" w14:textId="35C2FAD1" w:rsidR="00775FDA" w:rsidRPr="002C5E86" w:rsidRDefault="00775FDA" w:rsidP="00775FD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77"/>
          </w:p>
        </w:tc>
        <w:tc>
          <w:tcPr>
            <w:tcW w:w="100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323351ED" w14:textId="295A4044" w:rsidR="00775FDA" w:rsidRPr="00D92720" w:rsidRDefault="00775FDA" w:rsidP="00775FDA">
            <w:pPr>
              <w:pStyle w:val="Text"/>
            </w:pPr>
          </w:p>
        </w:tc>
        <w:tc>
          <w:tcPr>
            <w:tcW w:w="5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5DAC6E3" w14:textId="36E27975" w:rsidR="00775FDA" w:rsidRDefault="00775FDA" w:rsidP="007C5CF1">
            <w:pPr>
              <w:pStyle w:val="Text"/>
            </w:pPr>
          </w:p>
        </w:tc>
      </w:tr>
      <w:tr w:rsidR="00775FDA" w:rsidRPr="00D92720" w14:paraId="21B66C48" w14:textId="77777777" w:rsidTr="002C5E86">
        <w:trPr>
          <w:trHeight w:val="293"/>
          <w:jc w:val="center"/>
        </w:trPr>
        <w:tc>
          <w:tcPr>
            <w:tcW w:w="1551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A6BD37" w14:textId="77777777" w:rsidR="00775FDA" w:rsidRPr="00D92720" w:rsidRDefault="00775FDA" w:rsidP="007C5CF1"/>
        </w:tc>
        <w:tc>
          <w:tcPr>
            <w:tcW w:w="3083" w:type="dxa"/>
            <w:gridSpan w:val="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B5C756" w14:textId="205B1431" w:rsidR="00775FDA" w:rsidRPr="002C5E86" w:rsidRDefault="00775FDA" w:rsidP="007C5CF1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 xml:space="preserve">Any Other (Please Specify)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3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78"/>
            <w:r w:rsidRPr="002C5E86">
              <w:rPr>
                <w:sz w:val="21"/>
                <w:szCs w:val="21"/>
              </w:rPr>
              <w:t xml:space="preserve">YES </w:t>
            </w:r>
            <w:r w:rsidRPr="002C5E86">
              <w:rPr>
                <w:sz w:val="21"/>
                <w:szCs w:val="21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4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79"/>
            <w:r w:rsidRPr="002C5E86">
              <w:rPr>
                <w:sz w:val="21"/>
                <w:szCs w:val="21"/>
              </w:rPr>
              <w:t>NO</w:t>
            </w:r>
          </w:p>
        </w:tc>
        <w:tc>
          <w:tcPr>
            <w:tcW w:w="545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AD1EB5" w14:textId="6F5201BA" w:rsidR="00775FDA" w:rsidRPr="002C5E86" w:rsidRDefault="00775FDA" w:rsidP="00775FDA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Details: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80"/>
          </w:p>
        </w:tc>
        <w:tc>
          <w:tcPr>
            <w:tcW w:w="100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B635158" w14:textId="14717350" w:rsidR="00775FDA" w:rsidRPr="00D92720" w:rsidRDefault="00775FDA" w:rsidP="00775FDA">
            <w:pPr>
              <w:pStyle w:val="Text"/>
            </w:pPr>
          </w:p>
        </w:tc>
        <w:tc>
          <w:tcPr>
            <w:tcW w:w="536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346940" w14:textId="085DE045" w:rsidR="00775FDA" w:rsidRDefault="00775FDA" w:rsidP="007C5CF1">
            <w:pPr>
              <w:pStyle w:val="Text"/>
            </w:pPr>
          </w:p>
        </w:tc>
      </w:tr>
    </w:tbl>
    <w:p w14:paraId="65FE913A" w14:textId="77777777" w:rsidR="001F662B" w:rsidRDefault="001F662B" w:rsidP="00D92720"/>
    <w:p w14:paraId="72165B1F" w14:textId="77777777" w:rsidR="001F662B" w:rsidRDefault="001F662B" w:rsidP="00D92720"/>
    <w:tbl>
      <w:tblPr>
        <w:tblW w:w="114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27"/>
        <w:gridCol w:w="630"/>
        <w:gridCol w:w="1725"/>
        <w:gridCol w:w="273"/>
        <w:gridCol w:w="1727"/>
        <w:gridCol w:w="1271"/>
        <w:gridCol w:w="879"/>
        <w:gridCol w:w="573"/>
        <w:gridCol w:w="273"/>
        <w:gridCol w:w="281"/>
        <w:gridCol w:w="195"/>
        <w:gridCol w:w="1427"/>
      </w:tblGrid>
      <w:tr w:rsidR="008170E7" w:rsidRPr="00D92720" w14:paraId="0AA5A5A3" w14:textId="77777777" w:rsidTr="007425A1">
        <w:trPr>
          <w:trHeight w:hRule="exact" w:val="346"/>
          <w:jc w:val="center"/>
        </w:trPr>
        <w:tc>
          <w:tcPr>
            <w:tcW w:w="11481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308FB84" w14:textId="476F8DE1" w:rsidR="008170E7" w:rsidRPr="00D92720" w:rsidRDefault="00F54C59" w:rsidP="00F43919">
            <w:pPr>
              <w:pStyle w:val="Heading3"/>
            </w:pPr>
            <w:r>
              <w:t>Medical History</w:t>
            </w:r>
          </w:p>
        </w:tc>
      </w:tr>
      <w:tr w:rsidR="008170E7" w:rsidRPr="00D92720" w14:paraId="3D32313C" w14:textId="77777777" w:rsidTr="007425A1">
        <w:trPr>
          <w:trHeight w:hRule="exact" w:val="216"/>
          <w:jc w:val="center"/>
        </w:trPr>
        <w:tc>
          <w:tcPr>
            <w:tcW w:w="11481" w:type="dxa"/>
            <w:gridSpan w:val="1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383C52" w14:textId="77777777" w:rsidR="008170E7" w:rsidRDefault="008170E7" w:rsidP="00F43919">
            <w:pPr>
              <w:pStyle w:val="Heading3"/>
            </w:pPr>
          </w:p>
          <w:p w14:paraId="5434F9F3" w14:textId="77777777" w:rsidR="00F54C59" w:rsidRDefault="00F54C59" w:rsidP="00F54C59"/>
          <w:p w14:paraId="0F65C93B" w14:textId="77777777" w:rsidR="00F54C59" w:rsidRPr="00F54C59" w:rsidRDefault="00F54C59" w:rsidP="00F54C59"/>
          <w:p w14:paraId="786EE7D5" w14:textId="77777777" w:rsidR="00F54C59" w:rsidRDefault="00F54C59" w:rsidP="00F54C59"/>
          <w:p w14:paraId="0FD017EA" w14:textId="77777777" w:rsidR="00F54C59" w:rsidRPr="00F54C59" w:rsidRDefault="00F54C59" w:rsidP="00F54C59"/>
        </w:tc>
      </w:tr>
      <w:tr w:rsidR="002A7D4D" w:rsidRPr="00D92720" w14:paraId="6121ED99" w14:textId="77777777" w:rsidTr="002C5E86">
        <w:trPr>
          <w:trHeight w:val="550"/>
          <w:jc w:val="center"/>
        </w:trPr>
        <w:tc>
          <w:tcPr>
            <w:tcW w:w="2857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239A861" w14:textId="77777777" w:rsidR="002A7D4D" w:rsidRPr="002C5E86" w:rsidRDefault="002A7D4D" w:rsidP="00F43919">
            <w:pPr>
              <w:pStyle w:val="Heading5"/>
              <w:rPr>
                <w:sz w:val="24"/>
              </w:rPr>
            </w:pPr>
            <w:r w:rsidRPr="002C5E86">
              <w:rPr>
                <w:sz w:val="24"/>
              </w:rPr>
              <w:t>Immunizations and dates:</w:t>
            </w:r>
          </w:p>
          <w:p w14:paraId="08FD67B6" w14:textId="77777777" w:rsidR="002A7D4D" w:rsidRPr="002C5E86" w:rsidRDefault="002A7D4D" w:rsidP="002A7D4D">
            <w:pPr>
              <w:rPr>
                <w:sz w:val="24"/>
              </w:rPr>
            </w:pPr>
          </w:p>
          <w:p w14:paraId="69C4838A" w14:textId="6266C67F" w:rsidR="002A7D4D" w:rsidRPr="002A7D4D" w:rsidRDefault="002A7D4D" w:rsidP="002A7D4D">
            <w:r w:rsidRPr="002C5E86">
              <w:rPr>
                <w:sz w:val="24"/>
              </w:rPr>
              <w:t>(Please specify dates to give as much background information as possible</w:t>
            </w:r>
            <w:r>
              <w:t>)</w:t>
            </w:r>
          </w:p>
        </w:tc>
        <w:tc>
          <w:tcPr>
            <w:tcW w:w="17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2F74616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r w:rsidRPr="002C5E86">
              <w:rPr>
                <w:sz w:val="21"/>
                <w:szCs w:val="21"/>
              </w:rPr>
              <w:t xml:space="preserve"> Tetanus</w:t>
            </w:r>
          </w:p>
        </w:tc>
        <w:tc>
          <w:tcPr>
            <w:tcW w:w="27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63971A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48849F" w14:textId="27AFFA82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Date:</w:t>
            </w:r>
            <w:r w:rsidR="008A287A" w:rsidRPr="002C5E8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9D7ADC8" w14:textId="77777777" w:rsidR="002A7D4D" w:rsidRPr="002C5E86" w:rsidRDefault="002A7D4D" w:rsidP="007B44D2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r w:rsidRPr="002C5E86">
              <w:rPr>
                <w:sz w:val="21"/>
                <w:szCs w:val="21"/>
              </w:rPr>
              <w:t xml:space="preserve"> Polio</w:t>
            </w:r>
          </w:p>
        </w:tc>
        <w:tc>
          <w:tcPr>
            <w:tcW w:w="14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0149E4E" w14:textId="7D12A077" w:rsidR="002A7D4D" w:rsidRPr="002C5E86" w:rsidRDefault="002A7D4D" w:rsidP="007B44D2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Date: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1" w:name="Text25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81"/>
          </w:p>
        </w:tc>
        <w:tc>
          <w:tcPr>
            <w:tcW w:w="217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09E84F" w14:textId="2C4EA08C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</w:p>
        </w:tc>
      </w:tr>
      <w:tr w:rsidR="002A7D4D" w:rsidRPr="00D92720" w14:paraId="19839144" w14:textId="77777777" w:rsidTr="002C5E86">
        <w:trPr>
          <w:trHeight w:val="655"/>
          <w:jc w:val="center"/>
        </w:trPr>
        <w:tc>
          <w:tcPr>
            <w:tcW w:w="2857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DA4EAAF" w14:textId="77777777" w:rsidR="002A7D4D" w:rsidRPr="00D92720" w:rsidRDefault="002A7D4D" w:rsidP="00F43919">
            <w:pPr>
              <w:pStyle w:val="Text"/>
            </w:pPr>
          </w:p>
        </w:tc>
        <w:tc>
          <w:tcPr>
            <w:tcW w:w="17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ACC2F30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r w:rsidRPr="002C5E86">
              <w:rPr>
                <w:sz w:val="21"/>
                <w:szCs w:val="21"/>
              </w:rPr>
              <w:t xml:space="preserve"> Hepatitis</w:t>
            </w:r>
          </w:p>
        </w:tc>
        <w:tc>
          <w:tcPr>
            <w:tcW w:w="27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78BE5D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3B28C4" w14:textId="560470C3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Date: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2" w:name="Text31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82"/>
          </w:p>
        </w:tc>
        <w:tc>
          <w:tcPr>
            <w:tcW w:w="27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697C970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r w:rsidRPr="002C5E86">
              <w:rPr>
                <w:sz w:val="21"/>
                <w:szCs w:val="21"/>
              </w:rPr>
              <w:t xml:space="preserve"> Chickenpox</w:t>
            </w:r>
          </w:p>
        </w:tc>
        <w:tc>
          <w:tcPr>
            <w:tcW w:w="27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C54352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17862F" w14:textId="421D339E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Date: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3" w:name="Text26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83"/>
          </w:p>
        </w:tc>
      </w:tr>
      <w:tr w:rsidR="00A26061" w:rsidRPr="00D92720" w14:paraId="48D3FDB3" w14:textId="77777777" w:rsidTr="002C5E86">
        <w:trPr>
          <w:trHeight w:val="872"/>
          <w:jc w:val="center"/>
        </w:trPr>
        <w:tc>
          <w:tcPr>
            <w:tcW w:w="2857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768AF86" w14:textId="77777777" w:rsidR="002A7D4D" w:rsidRPr="00D92720" w:rsidRDefault="002A7D4D" w:rsidP="00F43919">
            <w:pPr>
              <w:pStyle w:val="Text"/>
            </w:pPr>
          </w:p>
        </w:tc>
        <w:tc>
          <w:tcPr>
            <w:tcW w:w="17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6228F02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r w:rsidRPr="002C5E86">
              <w:rPr>
                <w:sz w:val="21"/>
                <w:szCs w:val="21"/>
              </w:rPr>
              <w:t xml:space="preserve"> Influenza</w:t>
            </w:r>
          </w:p>
        </w:tc>
        <w:tc>
          <w:tcPr>
            <w:tcW w:w="27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F8209E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D505B5" w14:textId="11796C05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Date: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4" w:name="Text32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84"/>
          </w:p>
        </w:tc>
        <w:tc>
          <w:tcPr>
            <w:tcW w:w="2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5CAFAA48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r w:rsidRPr="002C5E86">
              <w:rPr>
                <w:sz w:val="21"/>
                <w:szCs w:val="21"/>
              </w:rPr>
              <w:t xml:space="preserve"> MMR </w:t>
            </w:r>
            <w:r w:rsidRPr="002C5E86">
              <w:rPr>
                <w:rStyle w:val="CaptionTextChar"/>
                <w:sz w:val="21"/>
                <w:szCs w:val="21"/>
              </w:rPr>
              <w:t>Measles, Mumps, Rubella</w:t>
            </w:r>
          </w:p>
        </w:tc>
        <w:tc>
          <w:tcPr>
            <w:tcW w:w="11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548E39F" w14:textId="6F0288BF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Date: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5" w:name="Text27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85"/>
          </w:p>
        </w:tc>
        <w:tc>
          <w:tcPr>
            <w:tcW w:w="162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510FB3" w14:textId="31BF88F6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</w:p>
        </w:tc>
      </w:tr>
      <w:tr w:rsidR="002A7D4D" w:rsidRPr="00D92720" w14:paraId="00369907" w14:textId="77777777" w:rsidTr="002C5E86">
        <w:trPr>
          <w:trHeight w:val="623"/>
          <w:jc w:val="center"/>
        </w:trPr>
        <w:tc>
          <w:tcPr>
            <w:tcW w:w="2857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F467F21" w14:textId="77777777" w:rsidR="002A7D4D" w:rsidRPr="00D92720" w:rsidRDefault="002A7D4D" w:rsidP="00F43919">
            <w:pPr>
              <w:pStyle w:val="Text"/>
            </w:pPr>
          </w:p>
        </w:tc>
        <w:tc>
          <w:tcPr>
            <w:tcW w:w="17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E87DF3F" w14:textId="2E2E6459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5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86"/>
            <w:r w:rsidRPr="002C5E86">
              <w:rPr>
                <w:sz w:val="21"/>
                <w:szCs w:val="21"/>
              </w:rPr>
              <w:t xml:space="preserve"> Diphtheria</w:t>
            </w:r>
          </w:p>
        </w:tc>
        <w:tc>
          <w:tcPr>
            <w:tcW w:w="27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944D9D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8C2796" w14:textId="2584B7F3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Date: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7" w:name="Text33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87"/>
          </w:p>
        </w:tc>
        <w:tc>
          <w:tcPr>
            <w:tcW w:w="327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64D78C11" w14:textId="10816513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6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88"/>
            <w:r w:rsidRPr="002C5E86">
              <w:rPr>
                <w:sz w:val="21"/>
                <w:szCs w:val="21"/>
              </w:rPr>
              <w:t xml:space="preserve"> Whooping Cough</w:t>
            </w:r>
          </w:p>
        </w:tc>
        <w:tc>
          <w:tcPr>
            <w:tcW w:w="19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19202A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255B91" w14:textId="7DC4E2F3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Date: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9" w:name="Text28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89"/>
          </w:p>
        </w:tc>
      </w:tr>
      <w:tr w:rsidR="00A26061" w:rsidRPr="00D92720" w14:paraId="3C61484D" w14:textId="77777777" w:rsidTr="002C5E86">
        <w:trPr>
          <w:trHeight w:val="1153"/>
          <w:jc w:val="center"/>
        </w:trPr>
        <w:tc>
          <w:tcPr>
            <w:tcW w:w="2857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05544A3" w14:textId="77777777" w:rsidR="002A7D4D" w:rsidRPr="00D92720" w:rsidRDefault="002A7D4D" w:rsidP="00F43919">
            <w:pPr>
              <w:pStyle w:val="Text"/>
            </w:pPr>
          </w:p>
        </w:tc>
        <w:tc>
          <w:tcPr>
            <w:tcW w:w="17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236EFBD" w14:textId="77A39BD1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7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90"/>
            <w:r w:rsidRPr="002C5E86">
              <w:rPr>
                <w:sz w:val="21"/>
                <w:szCs w:val="21"/>
              </w:rPr>
              <w:t xml:space="preserve"> Meningitis</w:t>
            </w:r>
          </w:p>
        </w:tc>
        <w:tc>
          <w:tcPr>
            <w:tcW w:w="27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785FB1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980D49" w14:textId="22B3F549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Date: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1" w:name="Text34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91"/>
          </w:p>
        </w:tc>
        <w:tc>
          <w:tcPr>
            <w:tcW w:w="2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16FA0194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8"/>
            <w:r w:rsidRPr="002C5E8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2C5E86">
              <w:rPr>
                <w:sz w:val="21"/>
                <w:szCs w:val="21"/>
              </w:rPr>
              <w:fldChar w:fldCharType="end"/>
            </w:r>
            <w:bookmarkEnd w:id="92"/>
            <w:r w:rsidRPr="002C5E86">
              <w:rPr>
                <w:sz w:val="21"/>
                <w:szCs w:val="21"/>
              </w:rPr>
              <w:t xml:space="preserve"> Other (Please Specify)</w:t>
            </w:r>
          </w:p>
        </w:tc>
        <w:tc>
          <w:tcPr>
            <w:tcW w:w="11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4428B74" w14:textId="39AF62FE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  <w:r w:rsidRPr="002C5E86">
              <w:rPr>
                <w:sz w:val="21"/>
                <w:szCs w:val="21"/>
              </w:rPr>
              <w:t>Date:</w:t>
            </w:r>
            <w:r w:rsidR="008A287A" w:rsidRPr="002C5E86">
              <w:rPr>
                <w:sz w:val="21"/>
                <w:szCs w:val="21"/>
              </w:rPr>
              <w:t xml:space="preserve"> </w:t>
            </w:r>
            <w:r w:rsidR="008A287A" w:rsidRPr="002C5E86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3" w:name="Text29"/>
            <w:r w:rsidR="008A287A" w:rsidRPr="002C5E86">
              <w:rPr>
                <w:sz w:val="21"/>
                <w:szCs w:val="21"/>
              </w:rPr>
              <w:instrText xml:space="preserve"> FORMTEXT </w:instrText>
            </w:r>
            <w:r w:rsidR="008A287A" w:rsidRPr="002C5E86">
              <w:rPr>
                <w:sz w:val="21"/>
                <w:szCs w:val="21"/>
              </w:rPr>
            </w:r>
            <w:r w:rsidR="008A287A" w:rsidRPr="002C5E86">
              <w:rPr>
                <w:sz w:val="21"/>
                <w:szCs w:val="21"/>
              </w:rPr>
              <w:fldChar w:fldCharType="separate"/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noProof/>
                <w:sz w:val="21"/>
                <w:szCs w:val="21"/>
              </w:rPr>
              <w:t> </w:t>
            </w:r>
            <w:r w:rsidR="008A287A" w:rsidRPr="002C5E86">
              <w:rPr>
                <w:sz w:val="21"/>
                <w:szCs w:val="21"/>
              </w:rPr>
              <w:fldChar w:fldCharType="end"/>
            </w:r>
            <w:bookmarkEnd w:id="93"/>
          </w:p>
        </w:tc>
        <w:tc>
          <w:tcPr>
            <w:tcW w:w="162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ECA421" w14:textId="77777777" w:rsidR="002A7D4D" w:rsidRPr="002C5E86" w:rsidRDefault="002A7D4D" w:rsidP="00F43919">
            <w:pPr>
              <w:pStyle w:val="Text"/>
              <w:rPr>
                <w:sz w:val="21"/>
                <w:szCs w:val="21"/>
              </w:rPr>
            </w:pPr>
          </w:p>
        </w:tc>
      </w:tr>
      <w:tr w:rsidR="008170E7" w:rsidRPr="00D92720" w14:paraId="4F1DDA09" w14:textId="77777777" w:rsidTr="007425A1">
        <w:trPr>
          <w:trHeight w:val="288"/>
          <w:jc w:val="center"/>
        </w:trPr>
        <w:tc>
          <w:tcPr>
            <w:tcW w:w="11481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7B8944C" w14:textId="7640A7CD" w:rsidR="008170E7" w:rsidRPr="002C5E86" w:rsidRDefault="00F54C59" w:rsidP="00F43919">
            <w:pPr>
              <w:pStyle w:val="Heading2"/>
              <w:rPr>
                <w:sz w:val="28"/>
                <w:szCs w:val="28"/>
              </w:rPr>
            </w:pPr>
            <w:r w:rsidRPr="002C5E86">
              <w:rPr>
                <w:sz w:val="28"/>
                <w:szCs w:val="28"/>
              </w:rPr>
              <w:t xml:space="preserve">Has your son ever been diagnosed with any of the below infectious diseases? </w:t>
            </w:r>
            <w:r w:rsidRPr="002C5E86">
              <w:rPr>
                <w:b w:val="0"/>
                <w:sz w:val="28"/>
                <w:szCs w:val="28"/>
              </w:rPr>
              <w:t>(Please give details below)</w:t>
            </w:r>
          </w:p>
        </w:tc>
      </w:tr>
      <w:tr w:rsidR="008170E7" w:rsidRPr="00D92720" w14:paraId="5A9504AD" w14:textId="77777777" w:rsidTr="007425A1">
        <w:trPr>
          <w:trHeight w:val="288"/>
          <w:jc w:val="center"/>
        </w:trPr>
        <w:tc>
          <w:tcPr>
            <w:tcW w:w="11481" w:type="dxa"/>
            <w:gridSpan w:val="1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tbl>
            <w:tblPr>
              <w:tblW w:w="11136" w:type="dxa"/>
              <w:jc w:val="center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214"/>
              <w:gridCol w:w="1283"/>
              <w:gridCol w:w="1418"/>
              <w:gridCol w:w="1559"/>
              <w:gridCol w:w="1843"/>
              <w:gridCol w:w="1392"/>
              <w:gridCol w:w="325"/>
              <w:gridCol w:w="325"/>
              <w:gridCol w:w="192"/>
              <w:gridCol w:w="1585"/>
            </w:tblGrid>
            <w:tr w:rsidR="00F54C59" w:rsidRPr="00822C56" w14:paraId="171C0A3E" w14:textId="77777777" w:rsidTr="00822C56">
              <w:trPr>
                <w:trHeight w:val="718"/>
                <w:jc w:val="center"/>
              </w:trPr>
              <w:tc>
                <w:tcPr>
                  <w:tcW w:w="121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14:paraId="75F4F7C6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 xml:space="preserve">Measles </w:t>
                  </w: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682035">
                    <w:rPr>
                      <w:sz w:val="21"/>
                      <w:szCs w:val="21"/>
                    </w:rPr>
                  </w:r>
                  <w:r w:rsidR="00682035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  <w:r w:rsidRPr="00822C56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2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F3F3F3"/>
                  <w:tcMar>
                    <w:left w:w="14" w:type="dxa"/>
                    <w:right w:w="14" w:type="dxa"/>
                  </w:tcMar>
                  <w:vAlign w:val="center"/>
                </w:tcPr>
                <w:p w14:paraId="51D25765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>Dates:</w:t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F3F3F3"/>
                  <w:vAlign w:val="center"/>
                </w:tcPr>
                <w:p w14:paraId="0D6FB043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 xml:space="preserve">Rubella </w:t>
                  </w: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682035">
                    <w:rPr>
                      <w:sz w:val="21"/>
                      <w:szCs w:val="21"/>
                    </w:rPr>
                  </w:r>
                  <w:r w:rsidR="00682035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F3F3F3"/>
                  <w:vAlign w:val="center"/>
                </w:tcPr>
                <w:p w14:paraId="10C9A367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>Dates:</w:t>
                  </w:r>
                </w:p>
              </w:tc>
              <w:tc>
                <w:tcPr>
                  <w:tcW w:w="184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F3F3F3"/>
                  <w:vAlign w:val="center"/>
                </w:tcPr>
                <w:p w14:paraId="228E6E93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 xml:space="preserve">German Measles </w:t>
                  </w: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682035">
                    <w:rPr>
                      <w:sz w:val="21"/>
                      <w:szCs w:val="21"/>
                    </w:rPr>
                  </w:r>
                  <w:r w:rsidR="00682035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39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F3F3F3"/>
                  <w:vAlign w:val="center"/>
                </w:tcPr>
                <w:p w14:paraId="4D34D42B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>Dates:</w:t>
                  </w:r>
                </w:p>
              </w:tc>
              <w:tc>
                <w:tcPr>
                  <w:tcW w:w="325" w:type="dxa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F3F3F3"/>
                  <w:vAlign w:val="center"/>
                </w:tcPr>
                <w:p w14:paraId="7EBC5C7E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F3F3F3"/>
                  <w:vAlign w:val="center"/>
                </w:tcPr>
                <w:p w14:paraId="1B355D0A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2" w:type="dxa"/>
                  <w:tcBorders>
                    <w:top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14:paraId="693F077F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14:paraId="320F7C30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 xml:space="preserve">Glandular Fever </w:t>
                  </w: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682035">
                    <w:rPr>
                      <w:sz w:val="21"/>
                      <w:szCs w:val="21"/>
                    </w:rPr>
                  </w:r>
                  <w:r w:rsidR="00682035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F54C59" w:rsidRPr="00822C56" w14:paraId="6C444BB6" w14:textId="77777777" w:rsidTr="00822C56">
              <w:trPr>
                <w:trHeight w:val="754"/>
                <w:jc w:val="center"/>
              </w:trPr>
              <w:tc>
                <w:tcPr>
                  <w:tcW w:w="1214" w:type="dxa"/>
                  <w:tcBorders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29C1A6F8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 xml:space="preserve">Mumps </w:t>
                  </w: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682035">
                    <w:rPr>
                      <w:sz w:val="21"/>
                      <w:szCs w:val="21"/>
                    </w:rPr>
                  </w:r>
                  <w:r w:rsidR="00682035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8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052F45A6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>Dates:</w:t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018FA4B6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 xml:space="preserve">Chickenpox </w:t>
                  </w: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682035">
                    <w:rPr>
                      <w:sz w:val="21"/>
                      <w:szCs w:val="21"/>
                    </w:rPr>
                  </w:r>
                  <w:r w:rsidR="00682035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EAE7E74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>Dates:</w:t>
                  </w:r>
                </w:p>
              </w:tc>
              <w:tc>
                <w:tcPr>
                  <w:tcW w:w="184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07362C05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 xml:space="preserve">Whooping Cough </w:t>
                  </w: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682035">
                    <w:rPr>
                      <w:sz w:val="21"/>
                      <w:szCs w:val="21"/>
                    </w:rPr>
                  </w:r>
                  <w:r w:rsidR="00682035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39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44436ED8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>Dates:</w:t>
                  </w:r>
                </w:p>
              </w:tc>
              <w:tc>
                <w:tcPr>
                  <w:tcW w:w="650" w:type="dxa"/>
                  <w:gridSpan w:val="2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6A0022B1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2" w:type="dxa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223FD26B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85" w:type="dxa"/>
                  <w:tcBorders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05781EDA" w14:textId="77777777" w:rsidR="00F54C59" w:rsidRPr="00822C56" w:rsidRDefault="00F54C59" w:rsidP="00670077">
                  <w:pPr>
                    <w:pStyle w:val="Text"/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t xml:space="preserve">Other (Specify) </w:t>
                  </w: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Check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682035">
                    <w:rPr>
                      <w:sz w:val="21"/>
                      <w:szCs w:val="21"/>
                    </w:rPr>
                  </w:r>
                  <w:r w:rsidR="00682035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47426E79" w14:textId="2260C868" w:rsidR="008170E7" w:rsidRPr="00822C56" w:rsidRDefault="008170E7" w:rsidP="00F43919">
            <w:pPr>
              <w:pStyle w:val="Text"/>
              <w:rPr>
                <w:sz w:val="21"/>
                <w:szCs w:val="21"/>
              </w:rPr>
            </w:pPr>
          </w:p>
        </w:tc>
      </w:tr>
      <w:tr w:rsidR="008170E7" w:rsidRPr="00D92720" w14:paraId="5BCE3E7E" w14:textId="77777777" w:rsidTr="007425A1">
        <w:trPr>
          <w:trHeight w:val="288"/>
          <w:jc w:val="center"/>
        </w:trPr>
        <w:tc>
          <w:tcPr>
            <w:tcW w:w="11481" w:type="dxa"/>
            <w:gridSpan w:val="1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E15031" w14:textId="28F26605" w:rsidR="008170E7" w:rsidRPr="00822C56" w:rsidRDefault="00F54C59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Any further Information:</w:t>
            </w:r>
          </w:p>
        </w:tc>
      </w:tr>
      <w:tr w:rsidR="008170E7" w:rsidRPr="00D92720" w14:paraId="470ACB3B" w14:textId="77777777" w:rsidTr="007425A1">
        <w:trPr>
          <w:trHeight w:val="288"/>
          <w:jc w:val="center"/>
        </w:trPr>
        <w:tc>
          <w:tcPr>
            <w:tcW w:w="11481" w:type="dxa"/>
            <w:gridSpan w:val="1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4047AF" w14:textId="77777777" w:rsidR="008170E7" w:rsidRPr="00D92720" w:rsidRDefault="008170E7" w:rsidP="00F43919">
            <w:pPr>
              <w:pStyle w:val="Text"/>
            </w:pPr>
          </w:p>
        </w:tc>
      </w:tr>
      <w:tr w:rsidR="008170E7" w:rsidRPr="00D92720" w14:paraId="603D8C17" w14:textId="77777777" w:rsidTr="007425A1">
        <w:trPr>
          <w:trHeight w:val="67"/>
          <w:jc w:val="center"/>
        </w:trPr>
        <w:tc>
          <w:tcPr>
            <w:tcW w:w="11481" w:type="dxa"/>
            <w:gridSpan w:val="1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237B4B" w14:textId="77777777" w:rsidR="008170E7" w:rsidRPr="00D92720" w:rsidRDefault="008170E7" w:rsidP="00F43919">
            <w:pPr>
              <w:pStyle w:val="Text"/>
            </w:pPr>
          </w:p>
        </w:tc>
      </w:tr>
      <w:tr w:rsidR="008170E7" w:rsidRPr="00D92720" w14:paraId="51192AC6" w14:textId="77777777" w:rsidTr="007425A1">
        <w:trPr>
          <w:trHeight w:val="288"/>
          <w:jc w:val="center"/>
        </w:trPr>
        <w:tc>
          <w:tcPr>
            <w:tcW w:w="11481" w:type="dxa"/>
            <w:gridSpan w:val="1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4342FC3" w14:textId="0D90E37F" w:rsidR="008170E7" w:rsidRPr="002C5E86" w:rsidRDefault="00A26061" w:rsidP="00F43919">
            <w:pPr>
              <w:pStyle w:val="Heading2"/>
              <w:rPr>
                <w:sz w:val="28"/>
                <w:szCs w:val="28"/>
              </w:rPr>
            </w:pPr>
            <w:r w:rsidRPr="002C5E86">
              <w:rPr>
                <w:sz w:val="28"/>
                <w:szCs w:val="28"/>
              </w:rPr>
              <w:t xml:space="preserve">During the last 12 months has your son missed training/matches or experienced </w:t>
            </w:r>
            <w:r w:rsidR="00290B52" w:rsidRPr="002C5E86">
              <w:rPr>
                <w:sz w:val="28"/>
                <w:szCs w:val="28"/>
              </w:rPr>
              <w:t>any pain/discomfort following training/</w:t>
            </w:r>
            <w:r w:rsidR="00B7063B" w:rsidRPr="002C5E86">
              <w:rPr>
                <w:sz w:val="28"/>
                <w:szCs w:val="28"/>
              </w:rPr>
              <w:t>matches, which</w:t>
            </w:r>
            <w:r w:rsidR="00290B52" w:rsidRPr="002C5E86">
              <w:rPr>
                <w:sz w:val="28"/>
                <w:szCs w:val="28"/>
              </w:rPr>
              <w:t xml:space="preserve"> may have been caused by injury to the following joints? </w:t>
            </w:r>
            <w:r w:rsidR="00290B52" w:rsidRPr="002C5E86">
              <w:rPr>
                <w:b w:val="0"/>
                <w:sz w:val="28"/>
                <w:szCs w:val="28"/>
              </w:rPr>
              <w:t>(Please give details below)</w:t>
            </w:r>
            <w:r w:rsidR="00290B52" w:rsidRPr="002C5E86">
              <w:rPr>
                <w:sz w:val="28"/>
                <w:szCs w:val="28"/>
              </w:rPr>
              <w:t xml:space="preserve"> </w:t>
            </w:r>
          </w:p>
        </w:tc>
      </w:tr>
      <w:tr w:rsidR="008170E7" w:rsidRPr="00D92720" w14:paraId="137E48D9" w14:textId="77777777" w:rsidTr="00822C56">
        <w:trPr>
          <w:trHeight w:val="288"/>
          <w:jc w:val="center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8ACD17" w14:textId="0D1EF1FC" w:rsidR="008170E7" w:rsidRPr="00822C56" w:rsidRDefault="00290B52" w:rsidP="00F43919">
            <w:pPr>
              <w:pStyle w:val="Text"/>
              <w:rPr>
                <w:b/>
                <w:sz w:val="21"/>
                <w:szCs w:val="21"/>
                <w:u w:val="single"/>
              </w:rPr>
            </w:pPr>
            <w:r w:rsidRPr="00822C56">
              <w:rPr>
                <w:b/>
                <w:sz w:val="21"/>
                <w:szCs w:val="21"/>
                <w:u w:val="single"/>
              </w:rPr>
              <w:t>Joint</w:t>
            </w:r>
          </w:p>
        </w:tc>
        <w:tc>
          <w:tcPr>
            <w:tcW w:w="707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EAB90E" w14:textId="2CEAD7F7" w:rsidR="008170E7" w:rsidRPr="00822C56" w:rsidRDefault="00290B52" w:rsidP="00F43919">
            <w:pPr>
              <w:pStyle w:val="Text"/>
              <w:rPr>
                <w:b/>
                <w:sz w:val="21"/>
                <w:szCs w:val="21"/>
                <w:u w:val="single"/>
              </w:rPr>
            </w:pPr>
            <w:r w:rsidRPr="00822C56">
              <w:rPr>
                <w:b/>
                <w:sz w:val="21"/>
                <w:szCs w:val="21"/>
                <w:u w:val="single"/>
              </w:rPr>
              <w:t>Information</w:t>
            </w:r>
          </w:p>
        </w:tc>
        <w:tc>
          <w:tcPr>
            <w:tcW w:w="217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CA35CA" w14:textId="0763023C" w:rsidR="008170E7" w:rsidRPr="00822C56" w:rsidRDefault="00290B52" w:rsidP="00F43919">
            <w:pPr>
              <w:pStyle w:val="Text"/>
              <w:rPr>
                <w:b/>
                <w:sz w:val="21"/>
                <w:szCs w:val="21"/>
                <w:u w:val="single"/>
              </w:rPr>
            </w:pPr>
            <w:r w:rsidRPr="00822C56">
              <w:rPr>
                <w:b/>
                <w:sz w:val="21"/>
                <w:szCs w:val="21"/>
                <w:u w:val="single"/>
              </w:rPr>
              <w:t>Date</w:t>
            </w:r>
          </w:p>
        </w:tc>
      </w:tr>
      <w:tr w:rsidR="008170E7" w:rsidRPr="00D92720" w14:paraId="4AD4310D" w14:textId="77777777" w:rsidTr="00822C56">
        <w:trPr>
          <w:trHeight w:val="288"/>
          <w:jc w:val="center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BD64BA" w14:textId="4E1DE7C7" w:rsidR="008170E7" w:rsidRPr="00822C56" w:rsidRDefault="00290B52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lastRenderedPageBreak/>
              <w:t xml:space="preserve">Feet/Ankle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9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94"/>
          </w:p>
        </w:tc>
        <w:tc>
          <w:tcPr>
            <w:tcW w:w="707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CE20BD" w14:textId="77777777" w:rsidR="008170E7" w:rsidRPr="00822C56" w:rsidRDefault="008170E7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C56">
              <w:rPr>
                <w:sz w:val="21"/>
                <w:szCs w:val="21"/>
              </w:rPr>
              <w:instrText xml:space="preserve"> FORMTEXT </w:instrText>
            </w:r>
            <w:r w:rsidRPr="00822C56">
              <w:rPr>
                <w:sz w:val="21"/>
                <w:szCs w:val="21"/>
              </w:rPr>
            </w:r>
            <w:r w:rsidRPr="00822C56">
              <w:rPr>
                <w:sz w:val="21"/>
                <w:szCs w:val="21"/>
              </w:rPr>
              <w:fldChar w:fldCharType="separate"/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sz w:val="21"/>
                <w:szCs w:val="21"/>
              </w:rPr>
              <w:fldChar w:fldCharType="end"/>
            </w:r>
          </w:p>
        </w:tc>
        <w:tc>
          <w:tcPr>
            <w:tcW w:w="217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CAE586" w14:textId="77777777" w:rsidR="008170E7" w:rsidRPr="00822C56" w:rsidRDefault="008170E7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C56">
              <w:rPr>
                <w:sz w:val="21"/>
                <w:szCs w:val="21"/>
              </w:rPr>
              <w:instrText xml:space="preserve"> FORMTEXT </w:instrText>
            </w:r>
            <w:r w:rsidRPr="00822C56">
              <w:rPr>
                <w:sz w:val="21"/>
                <w:szCs w:val="21"/>
              </w:rPr>
            </w:r>
            <w:r w:rsidRPr="00822C56">
              <w:rPr>
                <w:sz w:val="21"/>
                <w:szCs w:val="21"/>
              </w:rPr>
              <w:fldChar w:fldCharType="separate"/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sz w:val="21"/>
                <w:szCs w:val="21"/>
              </w:rPr>
              <w:fldChar w:fldCharType="end"/>
            </w:r>
          </w:p>
        </w:tc>
      </w:tr>
      <w:tr w:rsidR="008170E7" w:rsidRPr="00D92720" w14:paraId="4A5569A0" w14:textId="77777777" w:rsidTr="00822C56">
        <w:trPr>
          <w:trHeight w:val="288"/>
          <w:jc w:val="center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6AA4BA" w14:textId="421483F5" w:rsidR="008170E7" w:rsidRPr="00822C56" w:rsidRDefault="00290B52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 xml:space="preserve">Knee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0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95"/>
          </w:p>
        </w:tc>
        <w:tc>
          <w:tcPr>
            <w:tcW w:w="707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3E47B8" w14:textId="77777777" w:rsidR="008170E7" w:rsidRPr="00822C56" w:rsidRDefault="008170E7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C56">
              <w:rPr>
                <w:sz w:val="21"/>
                <w:szCs w:val="21"/>
              </w:rPr>
              <w:instrText xml:space="preserve"> FORMTEXT </w:instrText>
            </w:r>
            <w:r w:rsidRPr="00822C56">
              <w:rPr>
                <w:sz w:val="21"/>
                <w:szCs w:val="21"/>
              </w:rPr>
            </w:r>
            <w:r w:rsidRPr="00822C56">
              <w:rPr>
                <w:sz w:val="21"/>
                <w:szCs w:val="21"/>
              </w:rPr>
              <w:fldChar w:fldCharType="separate"/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sz w:val="21"/>
                <w:szCs w:val="21"/>
              </w:rPr>
              <w:fldChar w:fldCharType="end"/>
            </w:r>
          </w:p>
        </w:tc>
        <w:tc>
          <w:tcPr>
            <w:tcW w:w="217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5210A5" w14:textId="77777777" w:rsidR="008170E7" w:rsidRPr="00822C56" w:rsidRDefault="008170E7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C56">
              <w:rPr>
                <w:sz w:val="21"/>
                <w:szCs w:val="21"/>
              </w:rPr>
              <w:instrText xml:space="preserve"> FORMTEXT </w:instrText>
            </w:r>
            <w:r w:rsidRPr="00822C56">
              <w:rPr>
                <w:sz w:val="21"/>
                <w:szCs w:val="21"/>
              </w:rPr>
            </w:r>
            <w:r w:rsidRPr="00822C56">
              <w:rPr>
                <w:sz w:val="21"/>
                <w:szCs w:val="21"/>
              </w:rPr>
              <w:fldChar w:fldCharType="separate"/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sz w:val="21"/>
                <w:szCs w:val="21"/>
              </w:rPr>
              <w:fldChar w:fldCharType="end"/>
            </w:r>
          </w:p>
        </w:tc>
      </w:tr>
      <w:tr w:rsidR="008170E7" w:rsidRPr="00D92720" w14:paraId="4D31DBC3" w14:textId="77777777" w:rsidTr="00822C56">
        <w:trPr>
          <w:trHeight w:val="288"/>
          <w:jc w:val="center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C1F73E" w14:textId="6C51A032" w:rsidR="008170E7" w:rsidRPr="00822C56" w:rsidRDefault="00290B52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 xml:space="preserve">Groin/Hip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1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96"/>
          </w:p>
        </w:tc>
        <w:tc>
          <w:tcPr>
            <w:tcW w:w="707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36D061" w14:textId="77777777" w:rsidR="008170E7" w:rsidRPr="00822C56" w:rsidRDefault="008170E7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C56">
              <w:rPr>
                <w:sz w:val="21"/>
                <w:szCs w:val="21"/>
              </w:rPr>
              <w:instrText xml:space="preserve"> FORMTEXT </w:instrText>
            </w:r>
            <w:r w:rsidRPr="00822C56">
              <w:rPr>
                <w:sz w:val="21"/>
                <w:szCs w:val="21"/>
              </w:rPr>
            </w:r>
            <w:r w:rsidRPr="00822C56">
              <w:rPr>
                <w:sz w:val="21"/>
                <w:szCs w:val="21"/>
              </w:rPr>
              <w:fldChar w:fldCharType="separate"/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sz w:val="21"/>
                <w:szCs w:val="21"/>
              </w:rPr>
              <w:fldChar w:fldCharType="end"/>
            </w:r>
          </w:p>
        </w:tc>
        <w:tc>
          <w:tcPr>
            <w:tcW w:w="217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E4DE53" w14:textId="77777777" w:rsidR="008170E7" w:rsidRPr="00822C56" w:rsidRDefault="008170E7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C56">
              <w:rPr>
                <w:sz w:val="21"/>
                <w:szCs w:val="21"/>
              </w:rPr>
              <w:instrText xml:space="preserve"> FORMTEXT </w:instrText>
            </w:r>
            <w:r w:rsidRPr="00822C56">
              <w:rPr>
                <w:sz w:val="21"/>
                <w:szCs w:val="21"/>
              </w:rPr>
            </w:r>
            <w:r w:rsidRPr="00822C56">
              <w:rPr>
                <w:sz w:val="21"/>
                <w:szCs w:val="21"/>
              </w:rPr>
              <w:fldChar w:fldCharType="separate"/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sz w:val="21"/>
                <w:szCs w:val="21"/>
              </w:rPr>
              <w:fldChar w:fldCharType="end"/>
            </w:r>
          </w:p>
        </w:tc>
      </w:tr>
      <w:tr w:rsidR="008170E7" w:rsidRPr="00D92720" w14:paraId="0EC54971" w14:textId="77777777" w:rsidTr="00822C56">
        <w:trPr>
          <w:trHeight w:val="288"/>
          <w:jc w:val="center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C897DE" w14:textId="5AB0149F" w:rsidR="008170E7" w:rsidRPr="00822C56" w:rsidRDefault="00290B52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 xml:space="preserve">Back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2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97"/>
          </w:p>
        </w:tc>
        <w:tc>
          <w:tcPr>
            <w:tcW w:w="707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76D2D4" w14:textId="77777777" w:rsidR="008170E7" w:rsidRPr="00822C56" w:rsidRDefault="008170E7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C56">
              <w:rPr>
                <w:sz w:val="21"/>
                <w:szCs w:val="21"/>
              </w:rPr>
              <w:instrText xml:space="preserve"> FORMTEXT </w:instrText>
            </w:r>
            <w:r w:rsidRPr="00822C56">
              <w:rPr>
                <w:sz w:val="21"/>
                <w:szCs w:val="21"/>
              </w:rPr>
            </w:r>
            <w:r w:rsidRPr="00822C56">
              <w:rPr>
                <w:sz w:val="21"/>
                <w:szCs w:val="21"/>
              </w:rPr>
              <w:fldChar w:fldCharType="separate"/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sz w:val="21"/>
                <w:szCs w:val="21"/>
              </w:rPr>
              <w:fldChar w:fldCharType="end"/>
            </w:r>
          </w:p>
        </w:tc>
        <w:tc>
          <w:tcPr>
            <w:tcW w:w="217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82C4D1" w14:textId="77777777" w:rsidR="008170E7" w:rsidRPr="00822C56" w:rsidRDefault="008170E7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C56">
              <w:rPr>
                <w:sz w:val="21"/>
                <w:szCs w:val="21"/>
              </w:rPr>
              <w:instrText xml:space="preserve"> FORMTEXT </w:instrText>
            </w:r>
            <w:r w:rsidRPr="00822C56">
              <w:rPr>
                <w:sz w:val="21"/>
                <w:szCs w:val="21"/>
              </w:rPr>
            </w:r>
            <w:r w:rsidRPr="00822C56">
              <w:rPr>
                <w:sz w:val="21"/>
                <w:szCs w:val="21"/>
              </w:rPr>
              <w:fldChar w:fldCharType="separate"/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sz w:val="21"/>
                <w:szCs w:val="21"/>
              </w:rPr>
              <w:fldChar w:fldCharType="end"/>
            </w:r>
          </w:p>
        </w:tc>
      </w:tr>
      <w:tr w:rsidR="008170E7" w:rsidRPr="00D92720" w14:paraId="1C44A5C1" w14:textId="77777777" w:rsidTr="00822C56">
        <w:trPr>
          <w:trHeight w:val="288"/>
          <w:jc w:val="center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9F1A6A" w14:textId="4EE70BDF" w:rsidR="008170E7" w:rsidRPr="00822C56" w:rsidRDefault="00290B52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 xml:space="preserve">Shoulder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3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98"/>
          </w:p>
        </w:tc>
        <w:tc>
          <w:tcPr>
            <w:tcW w:w="707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C52E5A" w14:textId="77777777" w:rsidR="008170E7" w:rsidRPr="00822C56" w:rsidRDefault="008170E7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C56">
              <w:rPr>
                <w:sz w:val="21"/>
                <w:szCs w:val="21"/>
              </w:rPr>
              <w:instrText xml:space="preserve"> FORMTEXT </w:instrText>
            </w:r>
            <w:r w:rsidRPr="00822C56">
              <w:rPr>
                <w:sz w:val="21"/>
                <w:szCs w:val="21"/>
              </w:rPr>
            </w:r>
            <w:r w:rsidRPr="00822C56">
              <w:rPr>
                <w:sz w:val="21"/>
                <w:szCs w:val="21"/>
              </w:rPr>
              <w:fldChar w:fldCharType="separate"/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sz w:val="21"/>
                <w:szCs w:val="21"/>
              </w:rPr>
              <w:fldChar w:fldCharType="end"/>
            </w:r>
          </w:p>
        </w:tc>
        <w:tc>
          <w:tcPr>
            <w:tcW w:w="217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8FDE02" w14:textId="77777777" w:rsidR="008170E7" w:rsidRPr="00822C56" w:rsidRDefault="008170E7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C56">
              <w:rPr>
                <w:sz w:val="21"/>
                <w:szCs w:val="21"/>
              </w:rPr>
              <w:instrText xml:space="preserve"> FORMTEXT </w:instrText>
            </w:r>
            <w:r w:rsidRPr="00822C56">
              <w:rPr>
                <w:sz w:val="21"/>
                <w:szCs w:val="21"/>
              </w:rPr>
            </w:r>
            <w:r w:rsidRPr="00822C56">
              <w:rPr>
                <w:sz w:val="21"/>
                <w:szCs w:val="21"/>
              </w:rPr>
              <w:fldChar w:fldCharType="separate"/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sz w:val="21"/>
                <w:szCs w:val="21"/>
              </w:rPr>
              <w:fldChar w:fldCharType="end"/>
            </w:r>
          </w:p>
        </w:tc>
      </w:tr>
      <w:tr w:rsidR="00290B52" w:rsidRPr="00D92720" w14:paraId="7968E775" w14:textId="77777777" w:rsidTr="00822C56">
        <w:trPr>
          <w:trHeight w:val="288"/>
          <w:jc w:val="center"/>
        </w:trPr>
        <w:tc>
          <w:tcPr>
            <w:tcW w:w="2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6FA076" w14:textId="4235EADD" w:rsidR="00290B52" w:rsidRPr="00822C56" w:rsidRDefault="00290B52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 xml:space="preserve">Elbow/Hand/Wrist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4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99"/>
          </w:p>
        </w:tc>
        <w:tc>
          <w:tcPr>
            <w:tcW w:w="707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6BAE8D" w14:textId="70BE2B05" w:rsidR="00290B52" w:rsidRPr="00822C56" w:rsidRDefault="00290B52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0" w:name="Text16"/>
            <w:r w:rsidRPr="00822C56">
              <w:rPr>
                <w:sz w:val="21"/>
                <w:szCs w:val="21"/>
              </w:rPr>
              <w:instrText xml:space="preserve"> FORMTEXT </w:instrText>
            </w:r>
            <w:r w:rsidRPr="00822C56">
              <w:rPr>
                <w:sz w:val="21"/>
                <w:szCs w:val="21"/>
              </w:rPr>
            </w:r>
            <w:r w:rsidRPr="00822C56">
              <w:rPr>
                <w:sz w:val="21"/>
                <w:szCs w:val="21"/>
              </w:rPr>
              <w:fldChar w:fldCharType="separate"/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sz w:val="21"/>
                <w:szCs w:val="21"/>
              </w:rPr>
              <w:fldChar w:fldCharType="end"/>
            </w:r>
            <w:bookmarkEnd w:id="100"/>
          </w:p>
        </w:tc>
        <w:tc>
          <w:tcPr>
            <w:tcW w:w="217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142F57" w14:textId="6BBF1066" w:rsidR="00290B52" w:rsidRPr="00822C56" w:rsidRDefault="00290B52" w:rsidP="00F43919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1" w:name="Text17"/>
            <w:r w:rsidRPr="00822C56">
              <w:rPr>
                <w:sz w:val="21"/>
                <w:szCs w:val="21"/>
              </w:rPr>
              <w:instrText xml:space="preserve"> FORMTEXT </w:instrText>
            </w:r>
            <w:r w:rsidRPr="00822C56">
              <w:rPr>
                <w:sz w:val="21"/>
                <w:szCs w:val="21"/>
              </w:rPr>
            </w:r>
            <w:r w:rsidRPr="00822C56">
              <w:rPr>
                <w:sz w:val="21"/>
                <w:szCs w:val="21"/>
              </w:rPr>
              <w:fldChar w:fldCharType="separate"/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noProof/>
                <w:sz w:val="21"/>
                <w:szCs w:val="21"/>
              </w:rPr>
              <w:t> </w:t>
            </w:r>
            <w:r w:rsidRPr="00822C56">
              <w:rPr>
                <w:sz w:val="21"/>
                <w:szCs w:val="21"/>
              </w:rPr>
              <w:fldChar w:fldCharType="end"/>
            </w:r>
            <w:bookmarkEnd w:id="101"/>
          </w:p>
        </w:tc>
      </w:tr>
      <w:tr w:rsidR="008170E7" w:rsidRPr="00D92720" w14:paraId="2594F45C" w14:textId="77777777" w:rsidTr="007425A1">
        <w:trPr>
          <w:trHeight w:val="288"/>
          <w:jc w:val="center"/>
        </w:trPr>
        <w:tc>
          <w:tcPr>
            <w:tcW w:w="11481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097AB57" w14:textId="5A687EFB" w:rsidR="008170E7" w:rsidRPr="00D92720" w:rsidRDefault="00DC21F5" w:rsidP="00F43919">
            <w:pPr>
              <w:pStyle w:val="Heading2"/>
            </w:pPr>
            <w:r w:rsidRPr="002C5E86">
              <w:rPr>
                <w:sz w:val="28"/>
                <w:szCs w:val="28"/>
              </w:rPr>
              <w:t xml:space="preserve">Has your son been under any form of treatment or consultation </w:t>
            </w:r>
            <w:r w:rsidR="007425A1" w:rsidRPr="002C5E86">
              <w:rPr>
                <w:sz w:val="28"/>
                <w:szCs w:val="28"/>
              </w:rPr>
              <w:t xml:space="preserve">by a Doctor/Consultant for any medical condition? </w:t>
            </w:r>
            <w:r w:rsidR="007425A1" w:rsidRPr="002C5E86">
              <w:rPr>
                <w:sz w:val="28"/>
                <w:szCs w:val="2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5"/>
            <w:r w:rsidR="007425A1" w:rsidRPr="002C5E86">
              <w:rPr>
                <w:sz w:val="28"/>
                <w:szCs w:val="28"/>
              </w:rPr>
              <w:instrText xml:space="preserve"> FORMCHECKBOX </w:instrText>
            </w:r>
            <w:r w:rsidR="00682035">
              <w:rPr>
                <w:sz w:val="28"/>
                <w:szCs w:val="28"/>
              </w:rPr>
            </w:r>
            <w:r w:rsidR="00682035">
              <w:rPr>
                <w:sz w:val="28"/>
                <w:szCs w:val="28"/>
              </w:rPr>
              <w:fldChar w:fldCharType="separate"/>
            </w:r>
            <w:r w:rsidR="007425A1" w:rsidRPr="002C5E86">
              <w:rPr>
                <w:sz w:val="28"/>
                <w:szCs w:val="28"/>
              </w:rPr>
              <w:fldChar w:fldCharType="end"/>
            </w:r>
            <w:bookmarkEnd w:id="102"/>
            <w:r w:rsidR="007425A1" w:rsidRPr="002C5E86">
              <w:rPr>
                <w:sz w:val="28"/>
                <w:szCs w:val="28"/>
              </w:rPr>
              <w:t xml:space="preserve">YES </w:t>
            </w:r>
            <w:r w:rsidR="007425A1" w:rsidRPr="002C5E86">
              <w:rPr>
                <w:sz w:val="28"/>
                <w:szCs w:val="2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6"/>
            <w:r w:rsidR="007425A1" w:rsidRPr="002C5E86">
              <w:rPr>
                <w:sz w:val="28"/>
                <w:szCs w:val="28"/>
              </w:rPr>
              <w:instrText xml:space="preserve"> FORMCHECKBOX </w:instrText>
            </w:r>
            <w:r w:rsidR="00682035">
              <w:rPr>
                <w:sz w:val="28"/>
                <w:szCs w:val="28"/>
              </w:rPr>
            </w:r>
            <w:r w:rsidR="00682035">
              <w:rPr>
                <w:sz w:val="28"/>
                <w:szCs w:val="28"/>
              </w:rPr>
              <w:fldChar w:fldCharType="separate"/>
            </w:r>
            <w:r w:rsidR="007425A1" w:rsidRPr="002C5E86">
              <w:rPr>
                <w:sz w:val="28"/>
                <w:szCs w:val="28"/>
              </w:rPr>
              <w:fldChar w:fldCharType="end"/>
            </w:r>
            <w:bookmarkEnd w:id="103"/>
            <w:r w:rsidR="007425A1" w:rsidRPr="002C5E86">
              <w:rPr>
                <w:sz w:val="28"/>
                <w:szCs w:val="28"/>
              </w:rPr>
              <w:t xml:space="preserve">NO </w:t>
            </w:r>
            <w:r w:rsidR="007425A1" w:rsidRPr="002C5E86">
              <w:rPr>
                <w:b w:val="0"/>
                <w:sz w:val="28"/>
                <w:szCs w:val="28"/>
              </w:rPr>
              <w:t>(If yes please give details below</w:t>
            </w:r>
            <w:r w:rsidR="007425A1" w:rsidRPr="007425A1">
              <w:rPr>
                <w:b w:val="0"/>
              </w:rPr>
              <w:t>)</w:t>
            </w:r>
          </w:p>
        </w:tc>
      </w:tr>
      <w:tr w:rsidR="007425A1" w:rsidRPr="00D92720" w14:paraId="1C190266" w14:textId="77777777" w:rsidTr="00822C56">
        <w:trPr>
          <w:trHeight w:val="1614"/>
          <w:jc w:val="center"/>
        </w:trPr>
        <w:tc>
          <w:tcPr>
            <w:tcW w:w="11481" w:type="dxa"/>
            <w:gridSpan w:val="1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EA71B4" w14:textId="3C4C6918" w:rsidR="007425A1" w:rsidRPr="00D92720" w:rsidRDefault="007425A1" w:rsidP="00F43919">
            <w:pPr>
              <w:pStyle w:val="Text"/>
            </w:pPr>
          </w:p>
        </w:tc>
      </w:tr>
      <w:tr w:rsidR="007425A1" w:rsidRPr="00D92720" w14:paraId="60ED9243" w14:textId="77777777" w:rsidTr="007425A1">
        <w:trPr>
          <w:trHeight w:val="288"/>
          <w:jc w:val="center"/>
        </w:trPr>
        <w:tc>
          <w:tcPr>
            <w:tcW w:w="11481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4AD8C57" w14:textId="076536ED" w:rsidR="007425A1" w:rsidRPr="002C5E86" w:rsidRDefault="007425A1" w:rsidP="002A1D2C">
            <w:pPr>
              <w:pStyle w:val="Text"/>
              <w:rPr>
                <w:sz w:val="28"/>
                <w:szCs w:val="28"/>
              </w:rPr>
            </w:pPr>
            <w:r w:rsidRPr="002C5E86">
              <w:rPr>
                <w:b/>
                <w:sz w:val="28"/>
                <w:szCs w:val="28"/>
              </w:rPr>
              <w:t xml:space="preserve">Has your son had any major/serious injuries (including fractures) requiring hospital treatment? YES </w:t>
            </w:r>
            <w:r w:rsidRPr="002C5E86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E86">
              <w:rPr>
                <w:b/>
                <w:sz w:val="28"/>
                <w:szCs w:val="28"/>
              </w:rPr>
              <w:instrText xml:space="preserve"> FORMCHECKBOX </w:instrText>
            </w:r>
            <w:r w:rsidR="00682035">
              <w:rPr>
                <w:b/>
                <w:sz w:val="28"/>
                <w:szCs w:val="28"/>
              </w:rPr>
            </w:r>
            <w:r w:rsidR="00682035">
              <w:rPr>
                <w:b/>
                <w:sz w:val="28"/>
                <w:szCs w:val="28"/>
              </w:rPr>
              <w:fldChar w:fldCharType="separate"/>
            </w:r>
            <w:r w:rsidRPr="002C5E86">
              <w:rPr>
                <w:b/>
                <w:sz w:val="28"/>
                <w:szCs w:val="28"/>
              </w:rPr>
              <w:fldChar w:fldCharType="end"/>
            </w:r>
            <w:r w:rsidR="005F29B5" w:rsidRPr="002C5E86">
              <w:rPr>
                <w:b/>
                <w:sz w:val="28"/>
                <w:szCs w:val="28"/>
              </w:rPr>
              <w:t xml:space="preserve"> </w:t>
            </w:r>
            <w:r w:rsidRPr="002C5E86">
              <w:rPr>
                <w:b/>
                <w:sz w:val="28"/>
                <w:szCs w:val="28"/>
              </w:rPr>
              <w:t>NO</w:t>
            </w:r>
            <w:r w:rsidRPr="002C5E86">
              <w:rPr>
                <w:sz w:val="28"/>
                <w:szCs w:val="28"/>
              </w:rPr>
              <w:t xml:space="preserve"> </w:t>
            </w:r>
            <w:r w:rsidR="005F29B5" w:rsidRPr="002C5E86">
              <w:rPr>
                <w:sz w:val="28"/>
                <w:szCs w:val="2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7"/>
            <w:r w:rsidR="005F29B5" w:rsidRPr="002C5E86">
              <w:rPr>
                <w:sz w:val="28"/>
                <w:szCs w:val="28"/>
              </w:rPr>
              <w:instrText xml:space="preserve"> FORMCHECKBOX </w:instrText>
            </w:r>
            <w:r w:rsidR="00682035">
              <w:rPr>
                <w:sz w:val="28"/>
                <w:szCs w:val="28"/>
              </w:rPr>
            </w:r>
            <w:r w:rsidR="00682035">
              <w:rPr>
                <w:sz w:val="28"/>
                <w:szCs w:val="28"/>
              </w:rPr>
              <w:fldChar w:fldCharType="separate"/>
            </w:r>
            <w:r w:rsidR="005F29B5" w:rsidRPr="002C5E86">
              <w:rPr>
                <w:sz w:val="28"/>
                <w:szCs w:val="28"/>
              </w:rPr>
              <w:fldChar w:fldCharType="end"/>
            </w:r>
            <w:bookmarkEnd w:id="104"/>
            <w:r w:rsidR="005F29B5" w:rsidRPr="002C5E86">
              <w:rPr>
                <w:sz w:val="28"/>
                <w:szCs w:val="28"/>
              </w:rPr>
              <w:t xml:space="preserve"> </w:t>
            </w:r>
            <w:r w:rsidRPr="002C5E86">
              <w:rPr>
                <w:sz w:val="28"/>
                <w:szCs w:val="28"/>
              </w:rPr>
              <w:t>(If yes please give details below)</w:t>
            </w:r>
          </w:p>
        </w:tc>
      </w:tr>
      <w:tr w:rsidR="002A1D2C" w:rsidRPr="00D92720" w14:paraId="24D92D44" w14:textId="77777777" w:rsidTr="00523056">
        <w:trPr>
          <w:trHeight w:val="940"/>
          <w:jc w:val="center"/>
        </w:trPr>
        <w:tc>
          <w:tcPr>
            <w:tcW w:w="11481" w:type="dxa"/>
            <w:gridSpan w:val="1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981E8F" w14:textId="2F5FBB2B" w:rsidR="002A1D2C" w:rsidRPr="00D92720" w:rsidRDefault="002A1D2C" w:rsidP="00F43919">
            <w:pPr>
              <w:pStyle w:val="Text"/>
            </w:pPr>
          </w:p>
        </w:tc>
      </w:tr>
      <w:tr w:rsidR="008170E7" w:rsidRPr="00D92720" w14:paraId="2A573904" w14:textId="77777777" w:rsidTr="007425A1">
        <w:trPr>
          <w:trHeight w:val="216"/>
          <w:jc w:val="center"/>
        </w:trPr>
        <w:tc>
          <w:tcPr>
            <w:tcW w:w="11481" w:type="dxa"/>
            <w:gridSpan w:val="1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tbl>
            <w:tblPr>
              <w:tblW w:w="11299" w:type="dxa"/>
              <w:jc w:val="center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696"/>
              <w:gridCol w:w="3593"/>
              <w:gridCol w:w="4010"/>
            </w:tblGrid>
            <w:tr w:rsidR="00A26061" w:rsidRPr="00D92720" w14:paraId="1DCD451D" w14:textId="77777777" w:rsidTr="00A26061">
              <w:trPr>
                <w:trHeight w:val="288"/>
                <w:jc w:val="center"/>
              </w:trPr>
              <w:tc>
                <w:tcPr>
                  <w:tcW w:w="11299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14:paraId="161E2710" w14:textId="77777777" w:rsidR="00A26061" w:rsidRPr="002C5E86" w:rsidRDefault="00A26061" w:rsidP="00A26061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2C5E86">
                    <w:rPr>
                      <w:sz w:val="28"/>
                      <w:szCs w:val="28"/>
                    </w:rPr>
                    <w:t xml:space="preserve">Is your son currently taking any form of medication including vitamins and supplements </w:t>
                  </w:r>
                  <w:proofErr w:type="spellStart"/>
                  <w:r w:rsidRPr="002C5E86">
                    <w:rPr>
                      <w:sz w:val="28"/>
                      <w:szCs w:val="28"/>
                    </w:rPr>
                    <w:t>etc</w:t>
                  </w:r>
                  <w:proofErr w:type="spellEnd"/>
                  <w:r w:rsidRPr="002C5E86">
                    <w:rPr>
                      <w:sz w:val="28"/>
                      <w:szCs w:val="28"/>
                    </w:rPr>
                    <w:t xml:space="preserve">? </w:t>
                  </w:r>
                  <w:r w:rsidRPr="002C5E86">
                    <w:rPr>
                      <w:sz w:val="28"/>
                      <w:szCs w:val="28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5E86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682035">
                    <w:rPr>
                      <w:sz w:val="28"/>
                      <w:szCs w:val="28"/>
                    </w:rPr>
                  </w:r>
                  <w:r w:rsidR="00682035">
                    <w:rPr>
                      <w:sz w:val="28"/>
                      <w:szCs w:val="28"/>
                    </w:rPr>
                    <w:fldChar w:fldCharType="separate"/>
                  </w:r>
                  <w:r w:rsidRPr="002C5E86">
                    <w:rPr>
                      <w:sz w:val="28"/>
                      <w:szCs w:val="28"/>
                    </w:rPr>
                    <w:fldChar w:fldCharType="end"/>
                  </w:r>
                  <w:r w:rsidRPr="002C5E86">
                    <w:rPr>
                      <w:sz w:val="28"/>
                      <w:szCs w:val="28"/>
                    </w:rPr>
                    <w:t xml:space="preserve">YES </w:t>
                  </w:r>
                  <w:r w:rsidRPr="002C5E86">
                    <w:rPr>
                      <w:sz w:val="28"/>
                      <w:szCs w:val="28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5E86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682035">
                    <w:rPr>
                      <w:sz w:val="28"/>
                      <w:szCs w:val="28"/>
                    </w:rPr>
                  </w:r>
                  <w:r w:rsidR="00682035">
                    <w:rPr>
                      <w:sz w:val="28"/>
                      <w:szCs w:val="28"/>
                    </w:rPr>
                    <w:fldChar w:fldCharType="separate"/>
                  </w:r>
                  <w:r w:rsidRPr="002C5E86">
                    <w:rPr>
                      <w:sz w:val="28"/>
                      <w:szCs w:val="28"/>
                    </w:rPr>
                    <w:fldChar w:fldCharType="end"/>
                  </w:r>
                  <w:r w:rsidRPr="002C5E86">
                    <w:rPr>
                      <w:sz w:val="28"/>
                      <w:szCs w:val="28"/>
                    </w:rPr>
                    <w:t xml:space="preserve">NO </w:t>
                  </w:r>
                  <w:r w:rsidRPr="002C5E86">
                    <w:rPr>
                      <w:b w:val="0"/>
                      <w:sz w:val="28"/>
                      <w:szCs w:val="28"/>
                    </w:rPr>
                    <w:t>(Please give details below)</w:t>
                  </w:r>
                </w:p>
              </w:tc>
            </w:tr>
            <w:tr w:rsidR="00A26061" w:rsidRPr="00D92720" w14:paraId="728C162B" w14:textId="77777777" w:rsidTr="00A26061">
              <w:trPr>
                <w:trHeight w:val="288"/>
                <w:jc w:val="center"/>
              </w:trPr>
              <w:tc>
                <w:tcPr>
                  <w:tcW w:w="36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66E13B21" w14:textId="52996130" w:rsidR="00A26061" w:rsidRPr="00822C56" w:rsidRDefault="00A26061" w:rsidP="0098216F">
                  <w:pPr>
                    <w:rPr>
                      <w:b/>
                      <w:sz w:val="21"/>
                      <w:szCs w:val="21"/>
                      <w:u w:val="single"/>
                    </w:rPr>
                  </w:pPr>
                  <w:r w:rsidRPr="00822C56">
                    <w:rPr>
                      <w:b/>
                      <w:sz w:val="21"/>
                      <w:szCs w:val="21"/>
                      <w:u w:val="single"/>
                    </w:rPr>
                    <w:t xml:space="preserve">Name </w:t>
                  </w:r>
                  <w:r w:rsidR="0098216F" w:rsidRPr="00822C56">
                    <w:rPr>
                      <w:b/>
                      <w:sz w:val="21"/>
                      <w:szCs w:val="21"/>
                      <w:u w:val="single"/>
                    </w:rPr>
                    <w:t>of</w:t>
                  </w:r>
                  <w:r w:rsidRPr="00822C56">
                    <w:rPr>
                      <w:b/>
                      <w:sz w:val="21"/>
                      <w:szCs w:val="21"/>
                      <w:u w:val="single"/>
                    </w:rPr>
                    <w:t xml:space="preserve"> Drug</w:t>
                  </w:r>
                </w:p>
              </w:tc>
              <w:tc>
                <w:tcPr>
                  <w:tcW w:w="35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69A659C5" w14:textId="77777777" w:rsidR="00A26061" w:rsidRPr="00822C56" w:rsidRDefault="00A26061" w:rsidP="00A26061">
                  <w:pPr>
                    <w:rPr>
                      <w:b/>
                      <w:sz w:val="21"/>
                      <w:szCs w:val="21"/>
                      <w:u w:val="single"/>
                    </w:rPr>
                  </w:pPr>
                  <w:r w:rsidRPr="00822C56">
                    <w:rPr>
                      <w:b/>
                      <w:sz w:val="21"/>
                      <w:szCs w:val="21"/>
                      <w:u w:val="single"/>
                    </w:rPr>
                    <w:t>Strength</w:t>
                  </w:r>
                </w:p>
              </w:tc>
              <w:tc>
                <w:tcPr>
                  <w:tcW w:w="401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2DCED347" w14:textId="77777777" w:rsidR="00A26061" w:rsidRPr="00822C56" w:rsidRDefault="00A26061" w:rsidP="00A26061">
                  <w:pPr>
                    <w:rPr>
                      <w:b/>
                      <w:sz w:val="21"/>
                      <w:szCs w:val="21"/>
                      <w:u w:val="single"/>
                    </w:rPr>
                  </w:pPr>
                  <w:r w:rsidRPr="00822C56">
                    <w:rPr>
                      <w:b/>
                      <w:sz w:val="21"/>
                      <w:szCs w:val="21"/>
                      <w:u w:val="single"/>
                    </w:rPr>
                    <w:t>Frequency Taken</w:t>
                  </w:r>
                </w:p>
              </w:tc>
            </w:tr>
            <w:tr w:rsidR="00A26061" w:rsidRPr="00D92720" w14:paraId="0BBF87A3" w14:textId="77777777" w:rsidTr="00A26061">
              <w:trPr>
                <w:trHeight w:val="288"/>
                <w:jc w:val="center"/>
              </w:trPr>
              <w:tc>
                <w:tcPr>
                  <w:tcW w:w="36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033B657D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5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18B11540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01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5C88EB80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26061" w:rsidRPr="00D92720" w14:paraId="215645C4" w14:textId="77777777" w:rsidTr="00A26061">
              <w:trPr>
                <w:trHeight w:val="288"/>
                <w:jc w:val="center"/>
              </w:trPr>
              <w:tc>
                <w:tcPr>
                  <w:tcW w:w="36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4DC32E8A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5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53DD320F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01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67D63FB1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26061" w:rsidRPr="00D92720" w14:paraId="4B420D01" w14:textId="77777777" w:rsidTr="00A26061">
              <w:trPr>
                <w:trHeight w:val="288"/>
                <w:jc w:val="center"/>
              </w:trPr>
              <w:tc>
                <w:tcPr>
                  <w:tcW w:w="36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05BF293A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5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119D5251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01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5B6BA266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26061" w:rsidRPr="00D92720" w14:paraId="3628C8FD" w14:textId="77777777" w:rsidTr="00A26061">
              <w:trPr>
                <w:trHeight w:val="288"/>
                <w:jc w:val="center"/>
              </w:trPr>
              <w:tc>
                <w:tcPr>
                  <w:tcW w:w="36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3FF9B30F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5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69571C2A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01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4DE06FAB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26061" w:rsidRPr="00D92720" w14:paraId="0C8E06FB" w14:textId="77777777" w:rsidTr="00A26061">
              <w:trPr>
                <w:trHeight w:val="288"/>
                <w:jc w:val="center"/>
              </w:trPr>
              <w:tc>
                <w:tcPr>
                  <w:tcW w:w="36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55B371E4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5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60252BD1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01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0D0ED1A9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26061" w:rsidRPr="00D92720" w14:paraId="6AEDA7D9" w14:textId="77777777" w:rsidTr="00A26061">
              <w:trPr>
                <w:trHeight w:val="288"/>
                <w:jc w:val="center"/>
              </w:trPr>
              <w:tc>
                <w:tcPr>
                  <w:tcW w:w="36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3FAE82B5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5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24D92416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01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394A1AA9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26061" w:rsidRPr="00D92720" w14:paraId="156B9C03" w14:textId="77777777" w:rsidTr="00A26061">
              <w:trPr>
                <w:trHeight w:val="288"/>
                <w:jc w:val="center"/>
              </w:trPr>
              <w:tc>
                <w:tcPr>
                  <w:tcW w:w="36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3A4D2399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5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3C5B707C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01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1AF71EF7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26061" w:rsidRPr="00D92720" w14:paraId="38828410" w14:textId="77777777" w:rsidTr="00A26061">
              <w:trPr>
                <w:trHeight w:val="288"/>
                <w:jc w:val="center"/>
              </w:trPr>
              <w:tc>
                <w:tcPr>
                  <w:tcW w:w="36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5C4CCDFE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59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09877E3D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01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2E02B264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26061" w:rsidRPr="00D92720" w14:paraId="6A4D6FF3" w14:textId="77777777" w:rsidTr="00A26061">
              <w:trPr>
                <w:trHeight w:val="288"/>
                <w:jc w:val="center"/>
              </w:trPr>
              <w:tc>
                <w:tcPr>
                  <w:tcW w:w="11299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14:paraId="02113C92" w14:textId="77777777" w:rsidR="00A26061" w:rsidRPr="002C5E86" w:rsidRDefault="00A26061" w:rsidP="00A26061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2C5E86">
                    <w:rPr>
                      <w:sz w:val="28"/>
                      <w:szCs w:val="28"/>
                    </w:rPr>
                    <w:t xml:space="preserve">Does your son have any allergies to medications? </w:t>
                  </w:r>
                  <w:r w:rsidRPr="002C5E86">
                    <w:rPr>
                      <w:sz w:val="28"/>
                      <w:szCs w:val="28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5E86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682035">
                    <w:rPr>
                      <w:sz w:val="28"/>
                      <w:szCs w:val="28"/>
                    </w:rPr>
                  </w:r>
                  <w:r w:rsidR="00682035">
                    <w:rPr>
                      <w:sz w:val="28"/>
                      <w:szCs w:val="28"/>
                    </w:rPr>
                    <w:fldChar w:fldCharType="separate"/>
                  </w:r>
                  <w:r w:rsidRPr="002C5E86">
                    <w:rPr>
                      <w:sz w:val="28"/>
                      <w:szCs w:val="28"/>
                    </w:rPr>
                    <w:fldChar w:fldCharType="end"/>
                  </w:r>
                  <w:r w:rsidRPr="002C5E86">
                    <w:rPr>
                      <w:sz w:val="28"/>
                      <w:szCs w:val="28"/>
                    </w:rPr>
                    <w:t xml:space="preserve">YES </w:t>
                  </w:r>
                  <w:r w:rsidRPr="002C5E86">
                    <w:rPr>
                      <w:sz w:val="28"/>
                      <w:szCs w:val="28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5E86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682035">
                    <w:rPr>
                      <w:sz w:val="28"/>
                      <w:szCs w:val="28"/>
                    </w:rPr>
                  </w:r>
                  <w:r w:rsidR="00682035">
                    <w:rPr>
                      <w:sz w:val="28"/>
                      <w:szCs w:val="28"/>
                    </w:rPr>
                    <w:fldChar w:fldCharType="separate"/>
                  </w:r>
                  <w:r w:rsidRPr="002C5E86">
                    <w:rPr>
                      <w:sz w:val="28"/>
                      <w:szCs w:val="28"/>
                    </w:rPr>
                    <w:fldChar w:fldCharType="end"/>
                  </w:r>
                  <w:r w:rsidRPr="002C5E86">
                    <w:rPr>
                      <w:sz w:val="28"/>
                      <w:szCs w:val="28"/>
                    </w:rPr>
                    <w:t xml:space="preserve">NO </w:t>
                  </w:r>
                  <w:r w:rsidRPr="002C5E86">
                    <w:rPr>
                      <w:b w:val="0"/>
                      <w:sz w:val="28"/>
                      <w:szCs w:val="28"/>
                    </w:rPr>
                    <w:t>(Please give details below)</w:t>
                  </w:r>
                </w:p>
              </w:tc>
            </w:tr>
            <w:tr w:rsidR="00A26061" w:rsidRPr="00D92720" w14:paraId="44BE403F" w14:textId="77777777" w:rsidTr="00A26061">
              <w:trPr>
                <w:trHeight w:val="288"/>
                <w:jc w:val="center"/>
              </w:trPr>
              <w:tc>
                <w:tcPr>
                  <w:tcW w:w="36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37CC9EFD" w14:textId="77777777" w:rsidR="00A26061" w:rsidRPr="00822C56" w:rsidRDefault="00A26061" w:rsidP="00A26061">
                  <w:pPr>
                    <w:rPr>
                      <w:b/>
                      <w:sz w:val="21"/>
                      <w:szCs w:val="21"/>
                      <w:u w:val="single"/>
                    </w:rPr>
                  </w:pPr>
                  <w:r w:rsidRPr="00822C56">
                    <w:rPr>
                      <w:b/>
                      <w:sz w:val="21"/>
                      <w:szCs w:val="21"/>
                      <w:u w:val="single"/>
                    </w:rPr>
                    <w:lastRenderedPageBreak/>
                    <w:t>Name the Drug</w:t>
                  </w:r>
                </w:p>
              </w:tc>
              <w:tc>
                <w:tcPr>
                  <w:tcW w:w="7603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3FFC14FF" w14:textId="77777777" w:rsidR="00A26061" w:rsidRPr="00822C56" w:rsidRDefault="00A26061" w:rsidP="00A26061">
                  <w:pPr>
                    <w:rPr>
                      <w:b/>
                      <w:sz w:val="21"/>
                      <w:szCs w:val="21"/>
                      <w:u w:val="single"/>
                    </w:rPr>
                  </w:pPr>
                  <w:r w:rsidRPr="00822C56">
                    <w:rPr>
                      <w:b/>
                      <w:sz w:val="21"/>
                      <w:szCs w:val="21"/>
                      <w:u w:val="single"/>
                    </w:rPr>
                    <w:t>Reaction You Had</w:t>
                  </w:r>
                </w:p>
              </w:tc>
            </w:tr>
            <w:tr w:rsidR="00A26061" w:rsidRPr="00D92720" w14:paraId="3DF59B3D" w14:textId="77777777" w:rsidTr="00A26061">
              <w:trPr>
                <w:trHeight w:val="288"/>
                <w:jc w:val="center"/>
              </w:trPr>
              <w:tc>
                <w:tcPr>
                  <w:tcW w:w="36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51B380E9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7603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6E65442E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26061" w:rsidRPr="00D92720" w14:paraId="2F18923D" w14:textId="77777777" w:rsidTr="00A26061">
              <w:trPr>
                <w:trHeight w:val="288"/>
                <w:jc w:val="center"/>
              </w:trPr>
              <w:tc>
                <w:tcPr>
                  <w:tcW w:w="369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125136D3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7603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14:paraId="50B0F0F4" w14:textId="77777777" w:rsidR="00A26061" w:rsidRPr="00822C56" w:rsidRDefault="00A26061" w:rsidP="00A26061">
                  <w:pPr>
                    <w:rPr>
                      <w:sz w:val="21"/>
                      <w:szCs w:val="21"/>
                    </w:rPr>
                  </w:pPr>
                  <w:r w:rsidRPr="00822C56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22C56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822C56">
                    <w:rPr>
                      <w:sz w:val="21"/>
                      <w:szCs w:val="21"/>
                    </w:rPr>
                  </w:r>
                  <w:r w:rsidRPr="00822C56">
                    <w:rPr>
                      <w:sz w:val="21"/>
                      <w:szCs w:val="21"/>
                    </w:rPr>
                    <w:fldChar w:fldCharType="separate"/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noProof/>
                      <w:sz w:val="21"/>
                      <w:szCs w:val="21"/>
                    </w:rPr>
                    <w:t> </w:t>
                  </w:r>
                  <w:r w:rsidRPr="00822C56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0C354B5F" w14:textId="77777777" w:rsidR="00F54C59" w:rsidRDefault="00F54C59" w:rsidP="00F43919">
            <w:pPr>
              <w:pStyle w:val="Text"/>
            </w:pPr>
          </w:p>
          <w:p w14:paraId="70D1592E" w14:textId="7C9884CD" w:rsidR="00F54C59" w:rsidRPr="002C5E86" w:rsidRDefault="0093084F" w:rsidP="0093084F">
            <w:pPr>
              <w:pStyle w:val="Text"/>
              <w:jc w:val="center"/>
              <w:rPr>
                <w:b/>
                <w:sz w:val="28"/>
                <w:szCs w:val="28"/>
              </w:rPr>
            </w:pPr>
            <w:r w:rsidRPr="002C5E86">
              <w:rPr>
                <w:b/>
                <w:sz w:val="28"/>
                <w:szCs w:val="28"/>
              </w:rPr>
              <w:t>SECTION 3</w:t>
            </w:r>
          </w:p>
        </w:tc>
      </w:tr>
      <w:tr w:rsidR="008170E7" w:rsidRPr="00D92720" w14:paraId="579F0DC0" w14:textId="77777777" w:rsidTr="007425A1">
        <w:trPr>
          <w:trHeight w:val="288"/>
          <w:jc w:val="center"/>
        </w:trPr>
        <w:tc>
          <w:tcPr>
            <w:tcW w:w="11481" w:type="dxa"/>
            <w:gridSpan w:val="1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091776B" w14:textId="206344B6" w:rsidR="008170E7" w:rsidRPr="00D92720" w:rsidRDefault="008170E7" w:rsidP="00F43919">
            <w:pPr>
              <w:pStyle w:val="CaptionText"/>
            </w:pPr>
          </w:p>
        </w:tc>
      </w:tr>
    </w:tbl>
    <w:p w14:paraId="45AB894B" w14:textId="1AB47410" w:rsidR="003D5385" w:rsidRPr="00D92720" w:rsidRDefault="003D5385" w:rsidP="00D92720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103"/>
        <w:gridCol w:w="4427"/>
        <w:gridCol w:w="784"/>
        <w:gridCol w:w="486"/>
      </w:tblGrid>
      <w:tr w:rsidR="00457A50" w:rsidRPr="00D92720" w14:paraId="132B1F65" w14:textId="77777777">
        <w:trPr>
          <w:trHeight w:hRule="exact" w:val="346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0BECF7F" w14:textId="4EC248FE" w:rsidR="00457A50" w:rsidRPr="002C5E86" w:rsidRDefault="003D5385" w:rsidP="00D902FE">
            <w:pPr>
              <w:pStyle w:val="Heading3"/>
              <w:rPr>
                <w:sz w:val="28"/>
                <w:szCs w:val="28"/>
              </w:rPr>
            </w:pPr>
            <w:r w:rsidRPr="00D92720">
              <w:br w:type="page"/>
            </w:r>
            <w:r w:rsidR="00EB3AA9" w:rsidRPr="00D92720">
              <w:br w:type="page"/>
            </w:r>
            <w:r w:rsidR="00EB3AA9" w:rsidRPr="00D92720">
              <w:br w:type="page"/>
            </w:r>
            <w:r w:rsidR="00457A50" w:rsidRPr="00D92720">
              <w:br w:type="page"/>
            </w:r>
            <w:r w:rsidR="00F43919" w:rsidRPr="002C5E86">
              <w:rPr>
                <w:sz w:val="28"/>
                <w:szCs w:val="28"/>
              </w:rPr>
              <w:t xml:space="preserve">Asthma </w:t>
            </w:r>
          </w:p>
        </w:tc>
      </w:tr>
      <w:tr w:rsidR="00CE61BA" w:rsidRPr="00D92720" w14:paraId="19E615F8" w14:textId="77777777">
        <w:trPr>
          <w:trHeight w:hRule="exact" w:val="216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8601A83" w14:textId="77777777" w:rsidR="00CE61BA" w:rsidRPr="00D92720" w:rsidRDefault="00CE61BA" w:rsidP="00CE61BA">
            <w:pPr>
              <w:pStyle w:val="Heading3"/>
            </w:pPr>
          </w:p>
        </w:tc>
      </w:tr>
      <w:tr w:rsidR="00DE3230" w:rsidRPr="00D92720" w14:paraId="2130ABA0" w14:textId="77777777" w:rsidTr="00DE3230">
        <w:trPr>
          <w:trHeight w:val="288"/>
          <w:jc w:val="center"/>
        </w:trPr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E580AB" w14:textId="5BC34661" w:rsidR="00DE3230" w:rsidRPr="00822C56" w:rsidRDefault="00DE3230" w:rsidP="007C5CF1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What medication is your son taking?</w:t>
            </w:r>
          </w:p>
        </w:tc>
        <w:tc>
          <w:tcPr>
            <w:tcW w:w="4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85F517" w14:textId="065FFBD6" w:rsidR="00DE3230" w:rsidRPr="00822C56" w:rsidRDefault="0093084F" w:rsidP="00DE3230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Details:</w:t>
            </w:r>
            <w:r w:rsidR="008A287A" w:rsidRPr="00822C56">
              <w:rPr>
                <w:sz w:val="21"/>
                <w:szCs w:val="21"/>
              </w:rPr>
              <w:t xml:space="preserve"> </w:t>
            </w:r>
            <w:r w:rsidR="008A287A" w:rsidRPr="00822C56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5" w:name="Text18"/>
            <w:r w:rsidR="008A287A" w:rsidRPr="00822C56">
              <w:rPr>
                <w:sz w:val="21"/>
                <w:szCs w:val="21"/>
              </w:rPr>
              <w:instrText xml:space="preserve"> FORMTEXT </w:instrText>
            </w:r>
            <w:r w:rsidR="008A287A" w:rsidRPr="00822C56">
              <w:rPr>
                <w:sz w:val="21"/>
                <w:szCs w:val="21"/>
              </w:rPr>
            </w:r>
            <w:r w:rsidR="008A287A" w:rsidRPr="00822C56">
              <w:rPr>
                <w:sz w:val="21"/>
                <w:szCs w:val="21"/>
              </w:rPr>
              <w:fldChar w:fldCharType="separate"/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sz w:val="21"/>
                <w:szCs w:val="21"/>
              </w:rPr>
              <w:fldChar w:fldCharType="end"/>
            </w:r>
            <w:bookmarkEnd w:id="105"/>
          </w:p>
        </w:tc>
        <w:tc>
          <w:tcPr>
            <w:tcW w:w="78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E398A20" w14:textId="17490B84" w:rsidR="00DE3230" w:rsidRPr="00822C56" w:rsidRDefault="00DE3230" w:rsidP="00DE3230">
            <w:pPr>
              <w:pStyle w:val="Text"/>
              <w:rPr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74F03B" w14:textId="26DA1449" w:rsidR="00DE3230" w:rsidRPr="00D92720" w:rsidRDefault="00DE3230" w:rsidP="007C5CF1">
            <w:pPr>
              <w:pStyle w:val="Text"/>
            </w:pPr>
          </w:p>
        </w:tc>
      </w:tr>
      <w:tr w:rsidR="00DE3230" w:rsidRPr="00D92720" w14:paraId="6F0DC4BB" w14:textId="77777777" w:rsidTr="00DE3230">
        <w:trPr>
          <w:trHeight w:val="288"/>
          <w:jc w:val="center"/>
        </w:trPr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334E8B3" w14:textId="782A419D" w:rsidR="00DE3230" w:rsidRPr="00822C56" w:rsidRDefault="00DE3230" w:rsidP="007C5CF1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How often is the medication required?</w:t>
            </w:r>
          </w:p>
        </w:tc>
        <w:tc>
          <w:tcPr>
            <w:tcW w:w="52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4FEF4CC" w14:textId="2A436F31" w:rsidR="00DE3230" w:rsidRPr="00822C56" w:rsidRDefault="0093084F" w:rsidP="00DE3230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Details:</w:t>
            </w:r>
            <w:r w:rsidR="008A287A" w:rsidRPr="00822C56">
              <w:rPr>
                <w:sz w:val="21"/>
                <w:szCs w:val="21"/>
              </w:rPr>
              <w:t xml:space="preserve"> </w:t>
            </w:r>
            <w:r w:rsidR="008A287A" w:rsidRPr="00822C56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6" w:name="Text19"/>
            <w:r w:rsidR="008A287A" w:rsidRPr="00822C56">
              <w:rPr>
                <w:sz w:val="21"/>
                <w:szCs w:val="21"/>
              </w:rPr>
              <w:instrText xml:space="preserve"> FORMTEXT </w:instrText>
            </w:r>
            <w:r w:rsidR="008A287A" w:rsidRPr="00822C56">
              <w:rPr>
                <w:sz w:val="21"/>
                <w:szCs w:val="21"/>
              </w:rPr>
            </w:r>
            <w:r w:rsidR="008A287A" w:rsidRPr="00822C56">
              <w:rPr>
                <w:sz w:val="21"/>
                <w:szCs w:val="21"/>
              </w:rPr>
              <w:fldChar w:fldCharType="separate"/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sz w:val="21"/>
                <w:szCs w:val="21"/>
              </w:rPr>
              <w:fldChar w:fldCharType="end"/>
            </w:r>
            <w:bookmarkEnd w:id="106"/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0215DE" w14:textId="4AA49470" w:rsidR="00DE3230" w:rsidRPr="00D92720" w:rsidRDefault="00DE3230" w:rsidP="007C5CF1">
            <w:pPr>
              <w:pStyle w:val="Text"/>
            </w:pPr>
          </w:p>
        </w:tc>
      </w:tr>
      <w:tr w:rsidR="00DE3230" w:rsidRPr="00D92720" w14:paraId="72AA2677" w14:textId="77777777" w:rsidTr="00DE3230">
        <w:trPr>
          <w:trHeight w:val="288"/>
          <w:jc w:val="center"/>
        </w:trPr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412707" w14:textId="7D41FE9C" w:rsidR="00DE3230" w:rsidRPr="00822C56" w:rsidRDefault="00DE3230" w:rsidP="007C5CF1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What dosage is required per use?</w:t>
            </w:r>
          </w:p>
        </w:tc>
        <w:tc>
          <w:tcPr>
            <w:tcW w:w="52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B6B274" w14:textId="7D330B3F" w:rsidR="00DE3230" w:rsidRPr="00822C56" w:rsidRDefault="0093084F" w:rsidP="00DE3230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Details:</w:t>
            </w:r>
            <w:r w:rsidR="008A287A" w:rsidRPr="00822C56">
              <w:rPr>
                <w:sz w:val="21"/>
                <w:szCs w:val="21"/>
              </w:rPr>
              <w:t xml:space="preserve"> </w:t>
            </w:r>
            <w:r w:rsidR="008A287A" w:rsidRPr="00822C56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7" w:name="Text20"/>
            <w:r w:rsidR="008A287A" w:rsidRPr="00822C56">
              <w:rPr>
                <w:sz w:val="21"/>
                <w:szCs w:val="21"/>
              </w:rPr>
              <w:instrText xml:space="preserve"> FORMTEXT </w:instrText>
            </w:r>
            <w:r w:rsidR="008A287A" w:rsidRPr="00822C56">
              <w:rPr>
                <w:sz w:val="21"/>
                <w:szCs w:val="21"/>
              </w:rPr>
            </w:r>
            <w:r w:rsidR="008A287A" w:rsidRPr="00822C56">
              <w:rPr>
                <w:sz w:val="21"/>
                <w:szCs w:val="21"/>
              </w:rPr>
              <w:fldChar w:fldCharType="separate"/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sz w:val="21"/>
                <w:szCs w:val="21"/>
              </w:rPr>
              <w:fldChar w:fldCharType="end"/>
            </w:r>
            <w:bookmarkEnd w:id="107"/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E8BD11" w14:textId="255CFF75" w:rsidR="00DE3230" w:rsidRPr="00D92720" w:rsidRDefault="00DE3230" w:rsidP="007C5CF1">
            <w:pPr>
              <w:pStyle w:val="Text"/>
            </w:pPr>
          </w:p>
        </w:tc>
      </w:tr>
      <w:tr w:rsidR="00DE3230" w:rsidRPr="00D92720" w14:paraId="0AB5875B" w14:textId="77777777" w:rsidTr="00DE3230">
        <w:trPr>
          <w:trHeight w:val="288"/>
          <w:jc w:val="center"/>
        </w:trPr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49295A6" w14:textId="1911887C" w:rsidR="00DE3230" w:rsidRPr="00822C56" w:rsidRDefault="00DE3230" w:rsidP="007C5CF1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How long since medication was last used?</w:t>
            </w:r>
          </w:p>
        </w:tc>
        <w:tc>
          <w:tcPr>
            <w:tcW w:w="52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4A2E959" w14:textId="3262390A" w:rsidR="00DE3230" w:rsidRPr="00822C56" w:rsidRDefault="0093084F" w:rsidP="00DE3230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Details:</w:t>
            </w:r>
            <w:r w:rsidR="008A287A" w:rsidRPr="00822C56">
              <w:rPr>
                <w:sz w:val="21"/>
                <w:szCs w:val="21"/>
              </w:rPr>
              <w:t xml:space="preserve"> </w:t>
            </w:r>
            <w:r w:rsidR="008A287A" w:rsidRPr="00822C56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8" w:name="Text21"/>
            <w:r w:rsidR="008A287A" w:rsidRPr="00822C56">
              <w:rPr>
                <w:sz w:val="21"/>
                <w:szCs w:val="21"/>
              </w:rPr>
              <w:instrText xml:space="preserve"> FORMTEXT </w:instrText>
            </w:r>
            <w:r w:rsidR="008A287A" w:rsidRPr="00822C56">
              <w:rPr>
                <w:sz w:val="21"/>
                <w:szCs w:val="21"/>
              </w:rPr>
            </w:r>
            <w:r w:rsidR="008A287A" w:rsidRPr="00822C56">
              <w:rPr>
                <w:sz w:val="21"/>
                <w:szCs w:val="21"/>
              </w:rPr>
              <w:fldChar w:fldCharType="separate"/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sz w:val="21"/>
                <w:szCs w:val="21"/>
              </w:rPr>
              <w:fldChar w:fldCharType="end"/>
            </w:r>
            <w:bookmarkEnd w:id="108"/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8DEE9A1" w14:textId="5A59610C" w:rsidR="00DE3230" w:rsidRPr="00D92720" w:rsidRDefault="00DE3230" w:rsidP="007C5CF1">
            <w:pPr>
              <w:pStyle w:val="Text"/>
            </w:pPr>
          </w:p>
        </w:tc>
      </w:tr>
      <w:tr w:rsidR="00DE3230" w:rsidRPr="00D92720" w14:paraId="2ABD3260" w14:textId="77777777" w:rsidTr="00DE3230">
        <w:trPr>
          <w:trHeight w:val="288"/>
          <w:jc w:val="center"/>
        </w:trPr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165492" w14:textId="4FFA97A6" w:rsidR="00DE3230" w:rsidRPr="00822C56" w:rsidRDefault="00DE3230" w:rsidP="007C5CF1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Is your son under your GP for regular check ups?</w:t>
            </w:r>
          </w:p>
        </w:tc>
        <w:tc>
          <w:tcPr>
            <w:tcW w:w="52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2BD812" w14:textId="4D86406B" w:rsidR="00DE3230" w:rsidRPr="00822C56" w:rsidRDefault="0093084F" w:rsidP="00DE3230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Details:</w:t>
            </w:r>
            <w:r w:rsidR="008A287A" w:rsidRPr="00822C56">
              <w:rPr>
                <w:sz w:val="21"/>
                <w:szCs w:val="21"/>
              </w:rPr>
              <w:t xml:space="preserve"> </w:t>
            </w:r>
            <w:r w:rsidR="008A287A" w:rsidRPr="00822C56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9" w:name="Text22"/>
            <w:r w:rsidR="008A287A" w:rsidRPr="00822C56">
              <w:rPr>
                <w:sz w:val="21"/>
                <w:szCs w:val="21"/>
              </w:rPr>
              <w:instrText xml:space="preserve"> FORMTEXT </w:instrText>
            </w:r>
            <w:r w:rsidR="008A287A" w:rsidRPr="00822C56">
              <w:rPr>
                <w:sz w:val="21"/>
                <w:szCs w:val="21"/>
              </w:rPr>
            </w:r>
            <w:r w:rsidR="008A287A" w:rsidRPr="00822C56">
              <w:rPr>
                <w:sz w:val="21"/>
                <w:szCs w:val="21"/>
              </w:rPr>
              <w:fldChar w:fldCharType="separate"/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sz w:val="21"/>
                <w:szCs w:val="21"/>
              </w:rPr>
              <w:fldChar w:fldCharType="end"/>
            </w:r>
            <w:bookmarkEnd w:id="109"/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0CF91A" w14:textId="693C8EC2" w:rsidR="00DE3230" w:rsidRPr="00D92720" w:rsidRDefault="00DE3230" w:rsidP="007C5CF1">
            <w:pPr>
              <w:pStyle w:val="Text"/>
            </w:pPr>
          </w:p>
        </w:tc>
      </w:tr>
      <w:tr w:rsidR="00DE3230" w:rsidRPr="00D92720" w14:paraId="01F12DFD" w14:textId="77777777" w:rsidTr="00AD574A">
        <w:trPr>
          <w:trHeight w:val="288"/>
          <w:jc w:val="center"/>
        </w:trPr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double" w:sz="4" w:space="0" w:color="FF0000"/>
              <w:right w:val="single" w:sz="4" w:space="0" w:color="999999"/>
            </w:tcBorders>
            <w:shd w:val="clear" w:color="auto" w:fill="F3F3F3"/>
            <w:vAlign w:val="center"/>
          </w:tcPr>
          <w:p w14:paraId="37425974" w14:textId="699B73AA" w:rsidR="00DE3230" w:rsidRPr="00822C56" w:rsidRDefault="00DE3230" w:rsidP="007C5CF1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 xml:space="preserve">Is yours </w:t>
            </w:r>
            <w:proofErr w:type="gramStart"/>
            <w:r w:rsidRPr="00822C56">
              <w:rPr>
                <w:sz w:val="21"/>
                <w:szCs w:val="21"/>
              </w:rPr>
              <w:t>sons</w:t>
            </w:r>
            <w:proofErr w:type="gramEnd"/>
            <w:r w:rsidRPr="00822C56">
              <w:rPr>
                <w:sz w:val="21"/>
                <w:szCs w:val="21"/>
              </w:rPr>
              <w:t xml:space="preserve"> asthma seasonal if so when do symptoms occur?</w:t>
            </w:r>
          </w:p>
        </w:tc>
        <w:tc>
          <w:tcPr>
            <w:tcW w:w="5211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FF0000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FC9C149" w14:textId="277EFB95" w:rsidR="00DE3230" w:rsidRPr="00822C56" w:rsidRDefault="0093084F" w:rsidP="00DE3230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Details:</w:t>
            </w:r>
            <w:r w:rsidR="008A287A" w:rsidRPr="00822C56">
              <w:rPr>
                <w:sz w:val="21"/>
                <w:szCs w:val="21"/>
              </w:rPr>
              <w:t xml:space="preserve"> </w:t>
            </w:r>
            <w:r w:rsidR="008A287A" w:rsidRPr="00822C56"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0" w:name="Text23"/>
            <w:r w:rsidR="008A287A" w:rsidRPr="00822C56">
              <w:rPr>
                <w:sz w:val="21"/>
                <w:szCs w:val="21"/>
              </w:rPr>
              <w:instrText xml:space="preserve"> FORMTEXT </w:instrText>
            </w:r>
            <w:r w:rsidR="008A287A" w:rsidRPr="00822C56">
              <w:rPr>
                <w:sz w:val="21"/>
                <w:szCs w:val="21"/>
              </w:rPr>
            </w:r>
            <w:r w:rsidR="008A287A" w:rsidRPr="00822C56">
              <w:rPr>
                <w:sz w:val="21"/>
                <w:szCs w:val="21"/>
              </w:rPr>
              <w:fldChar w:fldCharType="separate"/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noProof/>
                <w:sz w:val="21"/>
                <w:szCs w:val="21"/>
              </w:rPr>
              <w:t> </w:t>
            </w:r>
            <w:r w:rsidR="008A287A" w:rsidRPr="00822C56">
              <w:rPr>
                <w:sz w:val="21"/>
                <w:szCs w:val="21"/>
              </w:rPr>
              <w:fldChar w:fldCharType="end"/>
            </w:r>
            <w:bookmarkEnd w:id="110"/>
          </w:p>
        </w:tc>
        <w:tc>
          <w:tcPr>
            <w:tcW w:w="486" w:type="dxa"/>
            <w:tcBorders>
              <w:top w:val="single" w:sz="4" w:space="0" w:color="999999"/>
              <w:bottom w:val="double" w:sz="4" w:space="0" w:color="FF0000"/>
              <w:right w:val="single" w:sz="4" w:space="0" w:color="999999"/>
            </w:tcBorders>
            <w:shd w:val="clear" w:color="auto" w:fill="F3F3F3"/>
            <w:vAlign w:val="center"/>
          </w:tcPr>
          <w:p w14:paraId="3A08E2CA" w14:textId="2FA63AC9" w:rsidR="00DE3230" w:rsidRPr="00D92720" w:rsidRDefault="00DE3230" w:rsidP="007C5CF1">
            <w:pPr>
              <w:pStyle w:val="Text"/>
            </w:pPr>
          </w:p>
        </w:tc>
      </w:tr>
      <w:tr w:rsidR="0093084F" w:rsidRPr="00D92720" w14:paraId="22ADE7CF" w14:textId="77777777" w:rsidTr="00AD574A">
        <w:trPr>
          <w:trHeight w:val="288"/>
          <w:jc w:val="center"/>
        </w:trPr>
        <w:tc>
          <w:tcPr>
            <w:tcW w:w="10800" w:type="dxa"/>
            <w:gridSpan w:val="4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3F3F3"/>
            <w:vAlign w:val="center"/>
          </w:tcPr>
          <w:p w14:paraId="3C4E4B5C" w14:textId="6FFEACEA" w:rsidR="0093084F" w:rsidRPr="002C5E86" w:rsidRDefault="0093084F" w:rsidP="00AD574A">
            <w:pPr>
              <w:pStyle w:val="Text"/>
              <w:jc w:val="center"/>
              <w:rPr>
                <w:b/>
                <w:sz w:val="28"/>
                <w:szCs w:val="28"/>
              </w:rPr>
            </w:pPr>
            <w:r w:rsidRPr="002C5E86">
              <w:rPr>
                <w:b/>
                <w:sz w:val="28"/>
                <w:szCs w:val="28"/>
              </w:rPr>
              <w:t xml:space="preserve">PLEASE NOTE THAT YOUR SON WILL NOT BE ABLE TO PARTICIPATE IN ACADEMY TRAINING/GAMES UNLESS INHALERS/MEDICATION IS HANDED TO THE COACHES PRIOR TO </w:t>
            </w:r>
            <w:r w:rsidR="00AD574A" w:rsidRPr="002C5E86">
              <w:rPr>
                <w:b/>
                <w:sz w:val="28"/>
                <w:szCs w:val="28"/>
              </w:rPr>
              <w:t xml:space="preserve">EACH </w:t>
            </w:r>
            <w:r w:rsidRPr="002C5E86">
              <w:rPr>
                <w:b/>
                <w:sz w:val="28"/>
                <w:szCs w:val="28"/>
              </w:rPr>
              <w:t xml:space="preserve">TRAINING </w:t>
            </w:r>
            <w:r w:rsidR="00AD574A" w:rsidRPr="002C5E86">
              <w:rPr>
                <w:b/>
                <w:sz w:val="28"/>
                <w:szCs w:val="28"/>
              </w:rPr>
              <w:t>SESSION OR GAME. PLEASE ENSURE ALL MEDICATION IS LABELLED CORRECTLY WITH YOUR SONS NAME ON.</w:t>
            </w:r>
          </w:p>
        </w:tc>
      </w:tr>
    </w:tbl>
    <w:tbl>
      <w:tblPr>
        <w:tblpPr w:leftFromText="180" w:rightFromText="180" w:vertAnchor="page" w:horzAnchor="margin" w:tblpXSpec="center" w:tblpY="6801"/>
        <w:tblOverlap w:val="never"/>
        <w:tblW w:w="1080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5E86" w:rsidRPr="00D92720" w14:paraId="3C961C46" w14:textId="77777777" w:rsidTr="002C5E86">
        <w:trPr>
          <w:trHeight w:hRule="exact" w:val="346"/>
        </w:trPr>
        <w:tc>
          <w:tcPr>
            <w:tcW w:w="10800" w:type="dxa"/>
            <w:tcBorders>
              <w:top w:val="double" w:sz="4" w:space="0" w:color="FF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CF6A149" w14:textId="7DAFCECC" w:rsidR="002C5E86" w:rsidRPr="002C5E86" w:rsidRDefault="002C5E86" w:rsidP="002C5E86">
            <w:pPr>
              <w:pStyle w:val="Heading3"/>
              <w:rPr>
                <w:sz w:val="28"/>
                <w:szCs w:val="28"/>
              </w:rPr>
            </w:pPr>
            <w:r w:rsidRPr="002C5E86">
              <w:rPr>
                <w:sz w:val="28"/>
                <w:szCs w:val="28"/>
              </w:rPr>
              <w:lastRenderedPageBreak/>
              <w:t>allergies/hayfever</w:t>
            </w:r>
          </w:p>
        </w:tc>
      </w:tr>
      <w:tr w:rsidR="002C5E86" w:rsidRPr="00D92720" w14:paraId="33FDA8FA" w14:textId="77777777" w:rsidTr="002C5E86">
        <w:trPr>
          <w:trHeight w:hRule="exact" w:val="216"/>
        </w:trPr>
        <w:tc>
          <w:tcPr>
            <w:tcW w:w="10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5C79074" w14:textId="7A8C7F11" w:rsidR="002C5E86" w:rsidRPr="00D92720" w:rsidRDefault="002C5E86" w:rsidP="002C5E86">
            <w:pPr>
              <w:pStyle w:val="Heading3"/>
            </w:pPr>
          </w:p>
        </w:tc>
      </w:tr>
      <w:tr w:rsidR="002C5E86" w:rsidRPr="00D92720" w14:paraId="63F6D7A2" w14:textId="77777777" w:rsidTr="002C5E86">
        <w:trPr>
          <w:trHeight w:val="288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485BCF" w14:textId="52D801EA" w:rsidR="002C5E86" w:rsidRPr="00822C56" w:rsidRDefault="002C5E86" w:rsidP="002C5E86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 xml:space="preserve">Does your son take medication for their allergy?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9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111"/>
            <w:r w:rsidRPr="00822C56">
              <w:rPr>
                <w:sz w:val="21"/>
                <w:szCs w:val="21"/>
              </w:rPr>
              <w:t xml:space="preserve">YES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0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112"/>
            <w:r w:rsidRPr="00822C56">
              <w:rPr>
                <w:sz w:val="21"/>
                <w:szCs w:val="21"/>
              </w:rPr>
              <w:t>NO</w:t>
            </w:r>
          </w:p>
        </w:tc>
      </w:tr>
      <w:tr w:rsidR="002C5E86" w:rsidRPr="00D92720" w14:paraId="1FAB276B" w14:textId="77777777" w:rsidTr="002C5E86">
        <w:trPr>
          <w:trHeight w:val="288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FBB4DFA" w14:textId="567D5E5F" w:rsidR="002C5E86" w:rsidRPr="00822C56" w:rsidRDefault="002C5E86" w:rsidP="002C5E86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>What medication do they take?</w:t>
            </w:r>
          </w:p>
        </w:tc>
      </w:tr>
      <w:tr w:rsidR="002C5E86" w:rsidRPr="00D92720" w14:paraId="0F171F89" w14:textId="77777777" w:rsidTr="002C5E86">
        <w:trPr>
          <w:trHeight w:val="288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14052C" w14:textId="77777777" w:rsidR="002C5E86" w:rsidRPr="00822C56" w:rsidRDefault="002C5E86" w:rsidP="002C5E86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 xml:space="preserve">How often do they take this medication?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81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113"/>
            <w:r w:rsidRPr="00822C56">
              <w:rPr>
                <w:sz w:val="21"/>
                <w:szCs w:val="21"/>
              </w:rPr>
              <w:t xml:space="preserve">Daily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82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114"/>
            <w:r w:rsidRPr="00822C56">
              <w:rPr>
                <w:sz w:val="21"/>
                <w:szCs w:val="21"/>
              </w:rPr>
              <w:t xml:space="preserve">When needed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83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115"/>
            <w:r w:rsidRPr="00822C56">
              <w:rPr>
                <w:sz w:val="21"/>
                <w:szCs w:val="21"/>
              </w:rPr>
              <w:t xml:space="preserve">Before sport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84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116"/>
            <w:r w:rsidRPr="00822C56">
              <w:rPr>
                <w:sz w:val="21"/>
                <w:szCs w:val="21"/>
              </w:rPr>
              <w:t xml:space="preserve">Other </w:t>
            </w:r>
          </w:p>
        </w:tc>
      </w:tr>
      <w:tr w:rsidR="002C5E86" w:rsidRPr="00D92720" w14:paraId="724DF909" w14:textId="77777777" w:rsidTr="002C5E86">
        <w:trPr>
          <w:trHeight w:val="288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521873E" w14:textId="77777777" w:rsidR="002C5E86" w:rsidRPr="00822C56" w:rsidRDefault="002C5E86" w:rsidP="002C5E86">
            <w:pPr>
              <w:pStyle w:val="Text"/>
              <w:rPr>
                <w:sz w:val="21"/>
                <w:szCs w:val="21"/>
              </w:rPr>
            </w:pPr>
            <w:r w:rsidRPr="00822C56">
              <w:rPr>
                <w:sz w:val="21"/>
                <w:szCs w:val="21"/>
              </w:rPr>
              <w:t xml:space="preserve">Do they require an </w:t>
            </w:r>
            <w:proofErr w:type="spellStart"/>
            <w:r w:rsidRPr="00822C56">
              <w:rPr>
                <w:sz w:val="21"/>
                <w:szCs w:val="21"/>
              </w:rPr>
              <w:t>epipen</w:t>
            </w:r>
            <w:proofErr w:type="spellEnd"/>
            <w:r w:rsidRPr="00822C56">
              <w:rPr>
                <w:sz w:val="21"/>
                <w:szCs w:val="21"/>
              </w:rPr>
              <w:t xml:space="preserve">?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85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117"/>
            <w:r w:rsidRPr="00822C56">
              <w:rPr>
                <w:sz w:val="21"/>
                <w:szCs w:val="21"/>
              </w:rPr>
              <w:t xml:space="preserve">YES </w:t>
            </w:r>
            <w:r w:rsidRPr="00822C56">
              <w:rPr>
                <w:sz w:val="21"/>
                <w:szCs w:val="21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86"/>
            <w:r w:rsidRPr="00822C56">
              <w:rPr>
                <w:sz w:val="21"/>
                <w:szCs w:val="21"/>
              </w:rPr>
              <w:instrText xml:space="preserve"> FORMCHECKBOX </w:instrText>
            </w:r>
            <w:r w:rsidR="00682035">
              <w:rPr>
                <w:sz w:val="21"/>
                <w:szCs w:val="21"/>
              </w:rPr>
            </w:r>
            <w:r w:rsidR="00682035">
              <w:rPr>
                <w:sz w:val="21"/>
                <w:szCs w:val="21"/>
              </w:rPr>
              <w:fldChar w:fldCharType="separate"/>
            </w:r>
            <w:r w:rsidRPr="00822C56">
              <w:rPr>
                <w:sz w:val="21"/>
                <w:szCs w:val="21"/>
              </w:rPr>
              <w:fldChar w:fldCharType="end"/>
            </w:r>
            <w:bookmarkEnd w:id="118"/>
            <w:r w:rsidRPr="00822C56">
              <w:rPr>
                <w:sz w:val="21"/>
                <w:szCs w:val="21"/>
              </w:rPr>
              <w:t>NO</w:t>
            </w:r>
          </w:p>
        </w:tc>
      </w:tr>
      <w:tr w:rsidR="002C5E86" w:rsidRPr="00D92720" w14:paraId="2828833D" w14:textId="77777777" w:rsidTr="002C5E86">
        <w:trPr>
          <w:trHeight w:hRule="exact" w:val="216"/>
        </w:trPr>
        <w:tc>
          <w:tcPr>
            <w:tcW w:w="10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14:paraId="3457D238" w14:textId="77777777" w:rsidR="002C5E86" w:rsidRPr="00D92720" w:rsidRDefault="002C5E86" w:rsidP="002C5E86">
            <w:pPr>
              <w:pStyle w:val="Text"/>
            </w:pPr>
          </w:p>
        </w:tc>
      </w:tr>
      <w:tr w:rsidR="002C5E86" w:rsidRPr="00D92720" w14:paraId="621BDFFE" w14:textId="77777777" w:rsidTr="002C5E86">
        <w:trPr>
          <w:trHeight w:hRule="exact" w:val="216"/>
        </w:trPr>
        <w:tc>
          <w:tcPr>
            <w:tcW w:w="10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53F8D48" w14:textId="77777777" w:rsidR="002C5E86" w:rsidRPr="00D92720" w:rsidRDefault="002C5E86" w:rsidP="002C5E86"/>
        </w:tc>
      </w:tr>
      <w:tr w:rsidR="002C5E86" w:rsidRPr="00D92720" w14:paraId="081EDFB8" w14:textId="77777777" w:rsidTr="002C5E86">
        <w:trPr>
          <w:trHeight w:hRule="exact" w:val="346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26CEF22" w14:textId="77777777" w:rsidR="002C5E86" w:rsidRPr="002C5E86" w:rsidRDefault="002C5E86" w:rsidP="002C5E86">
            <w:pPr>
              <w:pStyle w:val="Heading3"/>
              <w:rPr>
                <w:sz w:val="28"/>
                <w:szCs w:val="28"/>
              </w:rPr>
            </w:pPr>
            <w:r w:rsidRPr="002C5E86">
              <w:rPr>
                <w:sz w:val="28"/>
                <w:szCs w:val="28"/>
              </w:rPr>
              <w:t>OTHER Conditions</w:t>
            </w:r>
          </w:p>
        </w:tc>
      </w:tr>
      <w:tr w:rsidR="002C5E86" w:rsidRPr="00D92720" w14:paraId="7F7FFAA3" w14:textId="77777777" w:rsidTr="002C5E86">
        <w:trPr>
          <w:trHeight w:hRule="exact" w:val="216"/>
        </w:trPr>
        <w:tc>
          <w:tcPr>
            <w:tcW w:w="10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3794CB1" w14:textId="77777777" w:rsidR="002C5E86" w:rsidRPr="00D92720" w:rsidRDefault="002C5E86" w:rsidP="002C5E86">
            <w:pPr>
              <w:pStyle w:val="Heading3"/>
            </w:pPr>
          </w:p>
        </w:tc>
      </w:tr>
      <w:tr w:rsidR="002C5E86" w:rsidRPr="00D92720" w14:paraId="23D3D37A" w14:textId="77777777" w:rsidTr="002C5E86">
        <w:trPr>
          <w:trHeight w:val="288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BF4556" w14:textId="77777777" w:rsidR="002C5E86" w:rsidRPr="002C5E86" w:rsidRDefault="002C5E86" w:rsidP="002C5E86">
            <w:pPr>
              <w:pStyle w:val="Text"/>
              <w:rPr>
                <w:sz w:val="28"/>
                <w:szCs w:val="28"/>
              </w:rPr>
            </w:pPr>
            <w:r w:rsidRPr="002C5E86">
              <w:rPr>
                <w:sz w:val="28"/>
                <w:szCs w:val="28"/>
              </w:rPr>
              <w:t>IF YOUR SON HAS HAD ANY FURTHER MEDICAL CONDITIONS NOT LISTED ON THIS FORM PLEASE GIVE DETAILS IN THE BOX BELOW.</w:t>
            </w:r>
          </w:p>
        </w:tc>
      </w:tr>
    </w:tbl>
    <w:p w14:paraId="71E402CE" w14:textId="1E162729" w:rsidR="004B7CB1" w:rsidRDefault="004B7CB1" w:rsidP="00D92720"/>
    <w:p w14:paraId="10494E4C" w14:textId="3DFC3A8D" w:rsidR="004B7CB1" w:rsidRPr="004B7CB1" w:rsidRDefault="004B7CB1" w:rsidP="004B7CB1"/>
    <w:p w14:paraId="20BAB287" w14:textId="5557CADD" w:rsidR="004B7CB1" w:rsidRPr="004B7CB1" w:rsidRDefault="004B7CB1" w:rsidP="004B7CB1"/>
    <w:p w14:paraId="32959385" w14:textId="796235E8" w:rsidR="004B7CB1" w:rsidRPr="004B7CB1" w:rsidRDefault="004B7CB1" w:rsidP="004B7CB1"/>
    <w:p w14:paraId="23E27761" w14:textId="23D03898" w:rsidR="004B7CB1" w:rsidRPr="004B7CB1" w:rsidRDefault="004B7CB1" w:rsidP="004B7CB1"/>
    <w:p w14:paraId="2AE987C0" w14:textId="77777777" w:rsidR="004B7CB1" w:rsidRPr="004B7CB1" w:rsidRDefault="004B7CB1" w:rsidP="004B7CB1"/>
    <w:p w14:paraId="799D37A1" w14:textId="2B5677F5" w:rsidR="004B7CB1" w:rsidRPr="004B7CB1" w:rsidRDefault="004B7CB1" w:rsidP="004B7CB1"/>
    <w:p w14:paraId="0EF103C3" w14:textId="5EAC9DFA" w:rsidR="004B7CB1" w:rsidRPr="004B7CB1" w:rsidRDefault="004B7CB1" w:rsidP="004B7CB1"/>
    <w:p w14:paraId="19E7EAF0" w14:textId="426AABFE" w:rsidR="004B7CB1" w:rsidRPr="004B7CB1" w:rsidRDefault="004B7CB1" w:rsidP="004B7CB1"/>
    <w:p w14:paraId="5A086601" w14:textId="71C723C4" w:rsidR="004B7CB1" w:rsidRPr="004B7CB1" w:rsidRDefault="004B7CB1" w:rsidP="004B7CB1"/>
    <w:p w14:paraId="5F59BD05" w14:textId="0F9182C2" w:rsidR="004B7CB1" w:rsidRPr="004B7CB1" w:rsidRDefault="004B7CB1" w:rsidP="004B7CB1"/>
    <w:p w14:paraId="17C1D690" w14:textId="6EA660EA" w:rsidR="004B7CB1" w:rsidRPr="004B7CB1" w:rsidRDefault="004B7CB1" w:rsidP="004B7CB1"/>
    <w:p w14:paraId="7CF57E69" w14:textId="23BA7C41" w:rsidR="004B7CB1" w:rsidRPr="004B7CB1" w:rsidRDefault="004B7CB1" w:rsidP="004B7CB1"/>
    <w:p w14:paraId="11C320D8" w14:textId="575762AD" w:rsidR="004B7CB1" w:rsidRPr="004B7CB1" w:rsidRDefault="004B7CB1" w:rsidP="004B7CB1"/>
    <w:p w14:paraId="0AFEAD32" w14:textId="00FAA9C8" w:rsidR="004B7CB1" w:rsidRPr="004B7CB1" w:rsidRDefault="004B7CB1" w:rsidP="004B7CB1"/>
    <w:p w14:paraId="2A4514B4" w14:textId="0531EB9F" w:rsidR="004B7CB1" w:rsidRPr="004B7CB1" w:rsidRDefault="004B7CB1" w:rsidP="004B7CB1"/>
    <w:p w14:paraId="790BFBB6" w14:textId="589A44F5" w:rsidR="004B7CB1" w:rsidRPr="004B7CB1" w:rsidRDefault="004B7CB1" w:rsidP="004B7CB1"/>
    <w:p w14:paraId="1BDE10A4" w14:textId="77777777" w:rsidR="004B7CB1" w:rsidRPr="004B7CB1" w:rsidRDefault="004B7CB1" w:rsidP="004B7CB1"/>
    <w:p w14:paraId="44F4D2BF" w14:textId="21036BC7" w:rsidR="004B7CB1" w:rsidRPr="004B7CB1" w:rsidRDefault="004B7CB1" w:rsidP="004B7CB1"/>
    <w:p w14:paraId="3381ACAE" w14:textId="044982E9" w:rsidR="004B7CB1" w:rsidRPr="004B7CB1" w:rsidRDefault="004B7CB1" w:rsidP="004B7CB1"/>
    <w:p w14:paraId="40FBE015" w14:textId="77777777" w:rsidR="004B7CB1" w:rsidRPr="004B7CB1" w:rsidRDefault="004B7CB1" w:rsidP="004B7CB1"/>
    <w:p w14:paraId="6B60FF73" w14:textId="5FB30A3E" w:rsidR="004B7CB1" w:rsidRPr="004B7CB1" w:rsidRDefault="004B7CB1" w:rsidP="004B7CB1"/>
    <w:p w14:paraId="7B598B98" w14:textId="258587AF" w:rsidR="004B7CB1" w:rsidRDefault="004B7CB1" w:rsidP="004B7CB1"/>
    <w:tbl>
      <w:tblPr>
        <w:tblpPr w:leftFromText="180" w:rightFromText="180" w:vertAnchor="text" w:horzAnchor="margin" w:tblpXSpec="center" w:tblpY="1381"/>
        <w:tblW w:w="1080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2C5E86" w:rsidRPr="00D92720" w14:paraId="12404B5A" w14:textId="77777777" w:rsidTr="002C5E86">
        <w:trPr>
          <w:trHeight w:val="1918"/>
        </w:trPr>
        <w:tc>
          <w:tcPr>
            <w:tcW w:w="10800" w:type="dxa"/>
            <w:shd w:val="clear" w:color="auto" w:fill="F3F3F3"/>
            <w:vAlign w:val="center"/>
          </w:tcPr>
          <w:p w14:paraId="71520FBA" w14:textId="77777777" w:rsidR="002C5E86" w:rsidRPr="00D92720" w:rsidRDefault="002C5E86" w:rsidP="002C5E86">
            <w:pPr>
              <w:pStyle w:val="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  <w:p w14:paraId="74325817" w14:textId="77777777" w:rsidR="002C5E86" w:rsidRPr="00D92720" w:rsidRDefault="002C5E86" w:rsidP="002C5E86">
            <w:r>
              <w:t xml:space="preserve"> </w:t>
            </w:r>
          </w:p>
          <w:p w14:paraId="4A6A5E92" w14:textId="77777777" w:rsidR="002C5E86" w:rsidRPr="00D92720" w:rsidRDefault="002C5E86" w:rsidP="002C5E86">
            <w:pPr>
              <w:pStyle w:val="Text"/>
            </w:pPr>
            <w:r>
              <w:t xml:space="preserve"> </w:t>
            </w:r>
          </w:p>
          <w:p w14:paraId="6DBAD663" w14:textId="77777777" w:rsidR="002C5E86" w:rsidRPr="00D92720" w:rsidRDefault="002C5E86" w:rsidP="002C5E86">
            <w:pPr>
              <w:pStyle w:val="Text"/>
            </w:pPr>
            <w:r>
              <w:t xml:space="preserve"> </w:t>
            </w:r>
          </w:p>
          <w:p w14:paraId="33BF7B84" w14:textId="77777777" w:rsidR="002C5E86" w:rsidRPr="00D92720" w:rsidRDefault="002C5E86" w:rsidP="002C5E86">
            <w:pPr>
              <w:pStyle w:val="Text"/>
            </w:pPr>
            <w:r>
              <w:t xml:space="preserve"> </w:t>
            </w:r>
          </w:p>
          <w:p w14:paraId="53F251FD" w14:textId="77777777" w:rsidR="002C5E86" w:rsidRPr="00D92720" w:rsidRDefault="002C5E86" w:rsidP="002C5E86">
            <w:r>
              <w:t xml:space="preserve"> </w:t>
            </w:r>
          </w:p>
        </w:tc>
      </w:tr>
    </w:tbl>
    <w:p w14:paraId="1E7D9361" w14:textId="191D6AD0" w:rsidR="002C5E86" w:rsidRDefault="004B7CB1" w:rsidP="004B7CB1">
      <w:pPr>
        <w:jc w:val="center"/>
      </w:pPr>
      <w:r>
        <w:t>ROCHDALE AFC ACADEMY SPORTS SCIENCE &amp; MEDICINE DEPARTMENT</w:t>
      </w:r>
    </w:p>
    <w:p w14:paraId="2EE4DE8B" w14:textId="77777777" w:rsidR="002C5E86" w:rsidRPr="002C5E86" w:rsidRDefault="002C5E86" w:rsidP="002C5E86"/>
    <w:p w14:paraId="5EFC38DB" w14:textId="77777777" w:rsidR="002C5E86" w:rsidRPr="002C5E86" w:rsidRDefault="002C5E86" w:rsidP="002C5E86"/>
    <w:p w14:paraId="5674AF32" w14:textId="77777777" w:rsidR="002C5E86" w:rsidRPr="002C5E86" w:rsidRDefault="002C5E86" w:rsidP="002C5E86"/>
    <w:p w14:paraId="1014A2BC" w14:textId="77777777" w:rsidR="002C5E86" w:rsidRPr="002C5E86" w:rsidRDefault="002C5E86" w:rsidP="002C5E86"/>
    <w:p w14:paraId="449FCA74" w14:textId="77777777" w:rsidR="002C5E86" w:rsidRPr="002C5E86" w:rsidRDefault="002C5E86" w:rsidP="002C5E86"/>
    <w:p w14:paraId="02CC6040" w14:textId="77777777" w:rsidR="002C5E86" w:rsidRPr="002C5E86" w:rsidRDefault="002C5E86" w:rsidP="002C5E86"/>
    <w:p w14:paraId="745BCCD9" w14:textId="77777777" w:rsidR="002C5E86" w:rsidRPr="002C5E86" w:rsidRDefault="002C5E86" w:rsidP="002C5E86"/>
    <w:p w14:paraId="1135B155" w14:textId="77777777" w:rsidR="002C5E86" w:rsidRPr="002C5E86" w:rsidRDefault="002C5E86" w:rsidP="002C5E86"/>
    <w:p w14:paraId="6F404F91" w14:textId="77777777" w:rsidR="002C5E86" w:rsidRPr="002C5E86" w:rsidRDefault="002C5E86" w:rsidP="002C5E86"/>
    <w:p w14:paraId="611F9A98" w14:textId="77777777" w:rsidR="002C5E86" w:rsidRPr="002C5E86" w:rsidRDefault="002C5E86" w:rsidP="002C5E86"/>
    <w:p w14:paraId="3DD89314" w14:textId="77777777" w:rsidR="002C5E86" w:rsidRPr="002C5E86" w:rsidRDefault="002C5E86" w:rsidP="002C5E86"/>
    <w:p w14:paraId="69730ACC" w14:textId="77777777" w:rsidR="002C5E86" w:rsidRPr="002C5E86" w:rsidRDefault="002C5E86" w:rsidP="002C5E86"/>
    <w:p w14:paraId="219B4F3F" w14:textId="77777777" w:rsidR="002C5E86" w:rsidRPr="002C5E86" w:rsidRDefault="002C5E86" w:rsidP="002C5E86"/>
    <w:p w14:paraId="39461682" w14:textId="77777777" w:rsidR="002C5E86" w:rsidRPr="002C5E86" w:rsidRDefault="002C5E86" w:rsidP="002C5E86"/>
    <w:p w14:paraId="62F681BE" w14:textId="77777777" w:rsidR="002C5E86" w:rsidRPr="002C5E86" w:rsidRDefault="002C5E86" w:rsidP="002C5E86"/>
    <w:p w14:paraId="0D80A7CD" w14:textId="77777777" w:rsidR="002C5E86" w:rsidRPr="002C5E86" w:rsidRDefault="002C5E86" w:rsidP="002C5E86"/>
    <w:p w14:paraId="1C9F9D80" w14:textId="77777777" w:rsidR="002C5E86" w:rsidRPr="002C5E86" w:rsidRDefault="002C5E86" w:rsidP="002C5E86"/>
    <w:p w14:paraId="267372F5" w14:textId="77777777" w:rsidR="002C5E86" w:rsidRPr="002C5E86" w:rsidRDefault="002C5E86" w:rsidP="002C5E86"/>
    <w:p w14:paraId="4E212763" w14:textId="77777777" w:rsidR="002C5E86" w:rsidRPr="002C5E86" w:rsidRDefault="002C5E86" w:rsidP="002C5E86"/>
    <w:p w14:paraId="7A99A76B" w14:textId="77777777" w:rsidR="002C5E86" w:rsidRPr="002C5E86" w:rsidRDefault="002C5E86" w:rsidP="002C5E86"/>
    <w:p w14:paraId="104889FF" w14:textId="77777777" w:rsidR="002C5E86" w:rsidRPr="002C5E86" w:rsidRDefault="002C5E86" w:rsidP="002C5E86"/>
    <w:p w14:paraId="1A252909" w14:textId="1B598F39" w:rsidR="002C5E86" w:rsidRPr="002C5E86" w:rsidRDefault="002C5E86" w:rsidP="002C5E86"/>
    <w:p w14:paraId="13D12ECD" w14:textId="0F300584" w:rsidR="002C5E86" w:rsidRPr="002C5E86" w:rsidRDefault="002C5E86" w:rsidP="002C5E86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0622B" wp14:editId="7A930DE7">
                <wp:simplePos x="0" y="0"/>
                <wp:positionH relativeFrom="column">
                  <wp:posOffset>2489200</wp:posOffset>
                </wp:positionH>
                <wp:positionV relativeFrom="paragraph">
                  <wp:posOffset>49530</wp:posOffset>
                </wp:positionV>
                <wp:extent cx="4267200" cy="2260600"/>
                <wp:effectExtent l="12700" t="1270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260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4A9B4" w14:textId="77777777" w:rsidR="00682035" w:rsidRPr="002C5E86" w:rsidRDefault="00682035" w:rsidP="002C5E86">
                            <w:pPr>
                              <w:rPr>
                                <w:sz w:val="24"/>
                              </w:rPr>
                            </w:pPr>
                            <w:r w:rsidRPr="002C5E86">
                              <w:rPr>
                                <w:sz w:val="24"/>
                              </w:rPr>
                              <w:t>Signed: …………………………………………………………………………………</w:t>
                            </w:r>
                          </w:p>
                          <w:p w14:paraId="044F4F03" w14:textId="77777777" w:rsidR="00682035" w:rsidRPr="002C5E86" w:rsidRDefault="00682035" w:rsidP="002C5E86">
                            <w:pPr>
                              <w:rPr>
                                <w:sz w:val="24"/>
                              </w:rPr>
                            </w:pPr>
                            <w:r w:rsidRPr="002C5E86">
                              <w:rPr>
                                <w:sz w:val="24"/>
                              </w:rPr>
                              <w:t xml:space="preserve">(Parent/Guardian) </w:t>
                            </w:r>
                          </w:p>
                          <w:p w14:paraId="7196D9CA" w14:textId="77777777" w:rsidR="00682035" w:rsidRPr="002C5E86" w:rsidRDefault="00682035" w:rsidP="002C5E8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32E00F6" w14:textId="77777777" w:rsidR="00682035" w:rsidRPr="002C5E86" w:rsidRDefault="00682035" w:rsidP="002C5E86">
                            <w:pPr>
                              <w:rPr>
                                <w:sz w:val="24"/>
                              </w:rPr>
                            </w:pPr>
                            <w:r w:rsidRPr="002C5E86">
                              <w:rPr>
                                <w:sz w:val="24"/>
                              </w:rPr>
                              <w:t>Print Name:</w:t>
                            </w:r>
                          </w:p>
                          <w:p w14:paraId="56E7AA78" w14:textId="77777777" w:rsidR="00682035" w:rsidRPr="002C5E86" w:rsidRDefault="00682035" w:rsidP="002C5E86">
                            <w:pPr>
                              <w:rPr>
                                <w:sz w:val="24"/>
                              </w:rPr>
                            </w:pPr>
                            <w:r w:rsidRPr="002C5E86">
                              <w:rPr>
                                <w:sz w:val="24"/>
                              </w:rPr>
                              <w:t>…………………………………………………………….....................</w:t>
                            </w:r>
                          </w:p>
                          <w:p w14:paraId="108393EA" w14:textId="77777777" w:rsidR="00682035" w:rsidRPr="002C5E86" w:rsidRDefault="00682035" w:rsidP="002C5E86">
                            <w:pPr>
                              <w:rPr>
                                <w:sz w:val="24"/>
                              </w:rPr>
                            </w:pPr>
                            <w:r w:rsidRPr="002C5E86">
                              <w:rPr>
                                <w:sz w:val="24"/>
                              </w:rPr>
                              <w:t>(Block Capitals)</w:t>
                            </w:r>
                          </w:p>
                          <w:p w14:paraId="22CE3514" w14:textId="77777777" w:rsidR="00682035" w:rsidRPr="002C5E86" w:rsidRDefault="00682035" w:rsidP="002C5E8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BD6F52A" w14:textId="77777777" w:rsidR="00682035" w:rsidRPr="00F5684E" w:rsidRDefault="00682035" w:rsidP="002C5E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5E86">
                              <w:rPr>
                                <w:sz w:val="24"/>
                              </w:rPr>
                              <w:t>Date: ……………………………………………………………………………</w:t>
                            </w:r>
                            <w:proofErr w:type="gramStart"/>
                            <w:r w:rsidRPr="002C5E86">
                              <w:rPr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14:paraId="60882F3D" w14:textId="77777777" w:rsidR="00682035" w:rsidRDefault="00682035" w:rsidP="002C5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622B" id="Text Box 2" o:spid="_x0000_s1027" type="#_x0000_t202" style="position:absolute;margin-left:196pt;margin-top:3.9pt;width:336pt;height:1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" fillcolor="white [3201]" strokecolor="black [3200]" strokeweight="2pt">
                <v:textbox>
                  <w:txbxContent>
                    <w:p w14:paraId="69E4A9B4" w14:textId="77777777" w:rsidR="00682035" w:rsidRPr="002C5E86" w:rsidRDefault="00682035" w:rsidP="002C5E86">
                      <w:pPr>
                        <w:rPr>
                          <w:sz w:val="24"/>
                        </w:rPr>
                      </w:pPr>
                      <w:r w:rsidRPr="002C5E86">
                        <w:rPr>
                          <w:sz w:val="24"/>
                        </w:rPr>
                        <w:t>Signed: …………………………………………………………………………………</w:t>
                      </w:r>
                    </w:p>
                    <w:p w14:paraId="044F4F03" w14:textId="77777777" w:rsidR="00682035" w:rsidRPr="002C5E86" w:rsidRDefault="00682035" w:rsidP="002C5E86">
                      <w:pPr>
                        <w:rPr>
                          <w:sz w:val="24"/>
                        </w:rPr>
                      </w:pPr>
                      <w:r w:rsidRPr="002C5E86">
                        <w:rPr>
                          <w:sz w:val="24"/>
                        </w:rPr>
                        <w:t xml:space="preserve">(Parent/Guardian) </w:t>
                      </w:r>
                    </w:p>
                    <w:p w14:paraId="7196D9CA" w14:textId="77777777" w:rsidR="00682035" w:rsidRPr="002C5E86" w:rsidRDefault="00682035" w:rsidP="002C5E86">
                      <w:pPr>
                        <w:rPr>
                          <w:sz w:val="24"/>
                        </w:rPr>
                      </w:pPr>
                    </w:p>
                    <w:p w14:paraId="432E00F6" w14:textId="77777777" w:rsidR="00682035" w:rsidRPr="002C5E86" w:rsidRDefault="00682035" w:rsidP="002C5E86">
                      <w:pPr>
                        <w:rPr>
                          <w:sz w:val="24"/>
                        </w:rPr>
                      </w:pPr>
                      <w:r w:rsidRPr="002C5E86">
                        <w:rPr>
                          <w:sz w:val="24"/>
                        </w:rPr>
                        <w:t>Print Name:</w:t>
                      </w:r>
                    </w:p>
                    <w:p w14:paraId="56E7AA78" w14:textId="77777777" w:rsidR="00682035" w:rsidRPr="002C5E86" w:rsidRDefault="00682035" w:rsidP="002C5E86">
                      <w:pPr>
                        <w:rPr>
                          <w:sz w:val="24"/>
                        </w:rPr>
                      </w:pPr>
                      <w:r w:rsidRPr="002C5E86">
                        <w:rPr>
                          <w:sz w:val="24"/>
                        </w:rPr>
                        <w:t>…………………………………………………………….....................</w:t>
                      </w:r>
                    </w:p>
                    <w:p w14:paraId="108393EA" w14:textId="77777777" w:rsidR="00682035" w:rsidRPr="002C5E86" w:rsidRDefault="00682035" w:rsidP="002C5E86">
                      <w:pPr>
                        <w:rPr>
                          <w:sz w:val="24"/>
                        </w:rPr>
                      </w:pPr>
                      <w:r w:rsidRPr="002C5E86">
                        <w:rPr>
                          <w:sz w:val="24"/>
                        </w:rPr>
                        <w:t>(Block Capitals)</w:t>
                      </w:r>
                    </w:p>
                    <w:p w14:paraId="22CE3514" w14:textId="77777777" w:rsidR="00682035" w:rsidRPr="002C5E86" w:rsidRDefault="00682035" w:rsidP="002C5E86">
                      <w:pPr>
                        <w:rPr>
                          <w:sz w:val="24"/>
                        </w:rPr>
                      </w:pPr>
                    </w:p>
                    <w:p w14:paraId="5BD6F52A" w14:textId="77777777" w:rsidR="00682035" w:rsidRPr="00F5684E" w:rsidRDefault="00682035" w:rsidP="002C5E86">
                      <w:pPr>
                        <w:rPr>
                          <w:sz w:val="20"/>
                          <w:szCs w:val="20"/>
                        </w:rPr>
                      </w:pPr>
                      <w:r w:rsidRPr="002C5E86">
                        <w:rPr>
                          <w:sz w:val="24"/>
                        </w:rPr>
                        <w:t>Date: ……………………………………………………………………………</w:t>
                      </w:r>
                      <w:proofErr w:type="gramStart"/>
                      <w:r w:rsidRPr="002C5E86">
                        <w:rPr>
                          <w:sz w:val="24"/>
                        </w:rPr>
                        <w:t>…..</w:t>
                      </w:r>
                      <w:proofErr w:type="gramEnd"/>
                    </w:p>
                    <w:p w14:paraId="60882F3D" w14:textId="77777777" w:rsidR="00682035" w:rsidRDefault="00682035" w:rsidP="002C5E86"/>
                  </w:txbxContent>
                </v:textbox>
                <w10:wrap type="square"/>
              </v:shape>
            </w:pict>
          </mc:Fallback>
        </mc:AlternateContent>
      </w:r>
    </w:p>
    <w:p w14:paraId="3DD82442" w14:textId="77777777" w:rsidR="002C5E86" w:rsidRPr="002C5E86" w:rsidRDefault="002C5E86" w:rsidP="002C5E86"/>
    <w:p w14:paraId="4E9FDDCA" w14:textId="7071AD66" w:rsidR="002C5E86" w:rsidRPr="002C5E86" w:rsidRDefault="002C5E86" w:rsidP="002C5E86"/>
    <w:p w14:paraId="04B6A801" w14:textId="2FBC7ABE" w:rsidR="002C5E86" w:rsidRPr="002C5E86" w:rsidRDefault="002C5E86" w:rsidP="002C5E86"/>
    <w:p w14:paraId="3C7A0709" w14:textId="77777777" w:rsidR="002C5E86" w:rsidRPr="002C5E86" w:rsidRDefault="002C5E86" w:rsidP="002C5E86"/>
    <w:p w14:paraId="57F0FC65" w14:textId="470A0ECD" w:rsidR="002C5E86" w:rsidRPr="002C5E86" w:rsidRDefault="002C5E86" w:rsidP="002C5E86"/>
    <w:p w14:paraId="18976756" w14:textId="530F817D" w:rsidR="002C5E86" w:rsidRDefault="002C5E86" w:rsidP="002C5E86"/>
    <w:p w14:paraId="14E7673D" w14:textId="0C7045F0" w:rsidR="002C5E86" w:rsidRDefault="002C5E86" w:rsidP="002C5E86"/>
    <w:p w14:paraId="4A37B332" w14:textId="1FDA27A7" w:rsidR="00AC4EAC" w:rsidRPr="002C5E86" w:rsidRDefault="002C5E86" w:rsidP="002C5E86">
      <w:pPr>
        <w:tabs>
          <w:tab w:val="left" w:pos="2520"/>
        </w:tabs>
      </w:pPr>
      <w:r>
        <w:tab/>
      </w:r>
    </w:p>
    <w:sectPr w:rsidR="00AC4EAC" w:rsidRPr="002C5E86" w:rsidSect="002C5E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3F"/>
    <w:rsid w:val="00024C62"/>
    <w:rsid w:val="0003410B"/>
    <w:rsid w:val="000446FB"/>
    <w:rsid w:val="00050532"/>
    <w:rsid w:val="00050D47"/>
    <w:rsid w:val="00076BDB"/>
    <w:rsid w:val="0009500B"/>
    <w:rsid w:val="000A5A63"/>
    <w:rsid w:val="000B32A6"/>
    <w:rsid w:val="000B5A84"/>
    <w:rsid w:val="000C18C3"/>
    <w:rsid w:val="000D5CD3"/>
    <w:rsid w:val="000E319C"/>
    <w:rsid w:val="000E3839"/>
    <w:rsid w:val="000E7C29"/>
    <w:rsid w:val="000F5168"/>
    <w:rsid w:val="0010651B"/>
    <w:rsid w:val="00112033"/>
    <w:rsid w:val="001619BA"/>
    <w:rsid w:val="00162A4E"/>
    <w:rsid w:val="0019056C"/>
    <w:rsid w:val="00195C50"/>
    <w:rsid w:val="001A732E"/>
    <w:rsid w:val="001F1E87"/>
    <w:rsid w:val="001F39E0"/>
    <w:rsid w:val="001F5BB5"/>
    <w:rsid w:val="001F662B"/>
    <w:rsid w:val="002236E6"/>
    <w:rsid w:val="00264D71"/>
    <w:rsid w:val="00280F53"/>
    <w:rsid w:val="002833AF"/>
    <w:rsid w:val="00290B52"/>
    <w:rsid w:val="002A069F"/>
    <w:rsid w:val="002A1D2C"/>
    <w:rsid w:val="002A7D4D"/>
    <w:rsid w:val="002C03F5"/>
    <w:rsid w:val="002C5E86"/>
    <w:rsid w:val="002D1E97"/>
    <w:rsid w:val="002F25C2"/>
    <w:rsid w:val="002F3EB1"/>
    <w:rsid w:val="003027F2"/>
    <w:rsid w:val="003042E1"/>
    <w:rsid w:val="003063D8"/>
    <w:rsid w:val="003141E3"/>
    <w:rsid w:val="00326784"/>
    <w:rsid w:val="0033323F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7A50"/>
    <w:rsid w:val="0047021A"/>
    <w:rsid w:val="004734AB"/>
    <w:rsid w:val="004800A7"/>
    <w:rsid w:val="00482042"/>
    <w:rsid w:val="00493B08"/>
    <w:rsid w:val="004B7CB1"/>
    <w:rsid w:val="004C77C5"/>
    <w:rsid w:val="004E7A7D"/>
    <w:rsid w:val="004F72C3"/>
    <w:rsid w:val="00512DBF"/>
    <w:rsid w:val="005221F3"/>
    <w:rsid w:val="00523056"/>
    <w:rsid w:val="00526F38"/>
    <w:rsid w:val="005328DC"/>
    <w:rsid w:val="00562C7B"/>
    <w:rsid w:val="005638A5"/>
    <w:rsid w:val="00594FFF"/>
    <w:rsid w:val="005B089D"/>
    <w:rsid w:val="005D7C4D"/>
    <w:rsid w:val="005F29B5"/>
    <w:rsid w:val="00620ABB"/>
    <w:rsid w:val="006211C2"/>
    <w:rsid w:val="006319F4"/>
    <w:rsid w:val="006453A2"/>
    <w:rsid w:val="00657965"/>
    <w:rsid w:val="00670077"/>
    <w:rsid w:val="00680210"/>
    <w:rsid w:val="00682035"/>
    <w:rsid w:val="006849C2"/>
    <w:rsid w:val="006B5B04"/>
    <w:rsid w:val="006B704B"/>
    <w:rsid w:val="006C4C4D"/>
    <w:rsid w:val="006C526C"/>
    <w:rsid w:val="006C5CD2"/>
    <w:rsid w:val="006E15C7"/>
    <w:rsid w:val="006F41EB"/>
    <w:rsid w:val="006F6620"/>
    <w:rsid w:val="0070069E"/>
    <w:rsid w:val="00703B5C"/>
    <w:rsid w:val="00722E56"/>
    <w:rsid w:val="007425A1"/>
    <w:rsid w:val="00742C4E"/>
    <w:rsid w:val="00747580"/>
    <w:rsid w:val="007534C5"/>
    <w:rsid w:val="00775FDA"/>
    <w:rsid w:val="00781438"/>
    <w:rsid w:val="00786D03"/>
    <w:rsid w:val="007A1404"/>
    <w:rsid w:val="007A7265"/>
    <w:rsid w:val="007B44D2"/>
    <w:rsid w:val="007C3D59"/>
    <w:rsid w:val="007C5CF1"/>
    <w:rsid w:val="007D2C18"/>
    <w:rsid w:val="007E6762"/>
    <w:rsid w:val="00812BE5"/>
    <w:rsid w:val="008170E7"/>
    <w:rsid w:val="00822C56"/>
    <w:rsid w:val="00837B23"/>
    <w:rsid w:val="0087536E"/>
    <w:rsid w:val="00877675"/>
    <w:rsid w:val="008869CC"/>
    <w:rsid w:val="008A287A"/>
    <w:rsid w:val="008A4FC7"/>
    <w:rsid w:val="008A744C"/>
    <w:rsid w:val="008D673F"/>
    <w:rsid w:val="008E54F0"/>
    <w:rsid w:val="00902AB9"/>
    <w:rsid w:val="0093084F"/>
    <w:rsid w:val="009443C3"/>
    <w:rsid w:val="0095122F"/>
    <w:rsid w:val="00954B7F"/>
    <w:rsid w:val="00964E6D"/>
    <w:rsid w:val="00974BFC"/>
    <w:rsid w:val="00974F39"/>
    <w:rsid w:val="009754BA"/>
    <w:rsid w:val="00975D31"/>
    <w:rsid w:val="0098216F"/>
    <w:rsid w:val="00991264"/>
    <w:rsid w:val="009A51CB"/>
    <w:rsid w:val="009A57C7"/>
    <w:rsid w:val="009D2A49"/>
    <w:rsid w:val="009E0DAE"/>
    <w:rsid w:val="009F1591"/>
    <w:rsid w:val="009F3A02"/>
    <w:rsid w:val="009F6679"/>
    <w:rsid w:val="00A0592A"/>
    <w:rsid w:val="00A07ECA"/>
    <w:rsid w:val="00A26061"/>
    <w:rsid w:val="00A32232"/>
    <w:rsid w:val="00A37398"/>
    <w:rsid w:val="00A5055A"/>
    <w:rsid w:val="00A50DA6"/>
    <w:rsid w:val="00A57848"/>
    <w:rsid w:val="00A65C88"/>
    <w:rsid w:val="00A74149"/>
    <w:rsid w:val="00A91D7F"/>
    <w:rsid w:val="00A97779"/>
    <w:rsid w:val="00AC4EAC"/>
    <w:rsid w:val="00AD33B9"/>
    <w:rsid w:val="00AD574A"/>
    <w:rsid w:val="00AF0791"/>
    <w:rsid w:val="00AF18E8"/>
    <w:rsid w:val="00AF7D80"/>
    <w:rsid w:val="00B12505"/>
    <w:rsid w:val="00B3081F"/>
    <w:rsid w:val="00B33A7E"/>
    <w:rsid w:val="00B4018E"/>
    <w:rsid w:val="00B602AC"/>
    <w:rsid w:val="00B60788"/>
    <w:rsid w:val="00B624AC"/>
    <w:rsid w:val="00B7063B"/>
    <w:rsid w:val="00B71EC7"/>
    <w:rsid w:val="00B8167E"/>
    <w:rsid w:val="00B945A9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D5068"/>
    <w:rsid w:val="00CE43D6"/>
    <w:rsid w:val="00CE61BA"/>
    <w:rsid w:val="00CF1E88"/>
    <w:rsid w:val="00CF4F6D"/>
    <w:rsid w:val="00D073D5"/>
    <w:rsid w:val="00D12BA7"/>
    <w:rsid w:val="00D17CC2"/>
    <w:rsid w:val="00D235D0"/>
    <w:rsid w:val="00D27E6E"/>
    <w:rsid w:val="00D3590D"/>
    <w:rsid w:val="00D35E98"/>
    <w:rsid w:val="00D73929"/>
    <w:rsid w:val="00D75ADE"/>
    <w:rsid w:val="00D902FE"/>
    <w:rsid w:val="00D92720"/>
    <w:rsid w:val="00DA237B"/>
    <w:rsid w:val="00DA5C73"/>
    <w:rsid w:val="00DC21F5"/>
    <w:rsid w:val="00DD0590"/>
    <w:rsid w:val="00DE3230"/>
    <w:rsid w:val="00E106B7"/>
    <w:rsid w:val="00E34533"/>
    <w:rsid w:val="00E520AF"/>
    <w:rsid w:val="00E72649"/>
    <w:rsid w:val="00E72C3D"/>
    <w:rsid w:val="00EB3AA9"/>
    <w:rsid w:val="00EB3DE5"/>
    <w:rsid w:val="00EC32FE"/>
    <w:rsid w:val="00EF7EF9"/>
    <w:rsid w:val="00F23F8D"/>
    <w:rsid w:val="00F3261C"/>
    <w:rsid w:val="00F43919"/>
    <w:rsid w:val="00F44D0D"/>
    <w:rsid w:val="00F54C59"/>
    <w:rsid w:val="00F5684E"/>
    <w:rsid w:val="00F6518A"/>
    <w:rsid w:val="00FC45CA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0EA80"/>
  <w14:defaultImageDpi w14:val="300"/>
  <w15:docId w15:val="{E5C570B7-D239-A048-AAA1-619DD816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n2:6t1lvnkx53j54zjh3qcfks3h0000gn:T:TM010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Macintosh%20HD:private:var:folders:n2:6t1lvnkx53j54zjh3qcfks3h0000gn:T:TM01036505</Template>
  <TotalTime>16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Brown</dc:creator>
  <cp:keywords/>
  <dc:description/>
  <cp:lastModifiedBy>callum</cp:lastModifiedBy>
  <cp:revision>3</cp:revision>
  <cp:lastPrinted>2017-06-08T19:54:00Z</cp:lastPrinted>
  <dcterms:created xsi:type="dcterms:W3CDTF">2018-06-10T09:55:00Z</dcterms:created>
  <dcterms:modified xsi:type="dcterms:W3CDTF">2018-06-29T08:27:00Z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